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CBFA" w14:textId="4AE86634" w:rsidR="00922563" w:rsidRDefault="00922563" w:rsidP="001771BE">
      <w:pPr>
        <w:pStyle w:val="02-deck"/>
      </w:pPr>
      <w:r w:rsidRPr="00D2188C">
        <w:t xml:space="preserve">OCFOA </w:t>
      </w:r>
      <w:r w:rsidR="00BB22E6" w:rsidRPr="00D2188C">
        <w:t>20</w:t>
      </w:r>
      <w:r w:rsidR="00134F61">
        <w:t>2</w:t>
      </w:r>
      <w:r w:rsidR="00465FC1">
        <w:t>4</w:t>
      </w:r>
      <w:r w:rsidR="00BB22E6" w:rsidRPr="00D2188C">
        <w:t xml:space="preserve"> </w:t>
      </w:r>
      <w:r w:rsidRPr="00D2188C">
        <w:t>Referee Application</w:t>
      </w:r>
    </w:p>
    <w:p w14:paraId="0BEE9DCC" w14:textId="1F683794" w:rsidR="00DD2A01" w:rsidRDefault="00DD2A01" w:rsidP="00D72848">
      <w:r>
        <w:t xml:space="preserve">White-hat interviews will be scheduled for 1/13/24.  </w:t>
      </w:r>
      <w:r w:rsidR="00465FC1">
        <w:t>There will</w:t>
      </w:r>
      <w:r>
        <w:t xml:space="preserve"> a </w:t>
      </w:r>
      <w:r w:rsidR="00465FC1">
        <w:t>written</w:t>
      </w:r>
      <w:r>
        <w:t xml:space="preserve"> quiz prior to the</w:t>
      </w:r>
      <w:r w:rsidR="00465FC1">
        <w:t xml:space="preserve"> </w:t>
      </w:r>
      <w:r>
        <w:t>interview.</w:t>
      </w:r>
    </w:p>
    <w:p w14:paraId="11E59BF6" w14:textId="77777777" w:rsidR="00DD2A01" w:rsidRDefault="00DD2A01" w:rsidP="00D72848"/>
    <w:p w14:paraId="55AF72E5" w14:textId="28769D49" w:rsidR="00BB22E6" w:rsidRPr="00D72848" w:rsidRDefault="00BB22E6" w:rsidP="00D72848">
      <w:r w:rsidRPr="00D72848">
        <w:t xml:space="preserve">Please fill out </w:t>
      </w:r>
      <w:r w:rsidR="00035501" w:rsidRPr="00D72848">
        <w:t>and return to</w:t>
      </w:r>
      <w:r w:rsidR="00080E22" w:rsidRPr="00D72848">
        <w:t xml:space="preserve"> </w:t>
      </w:r>
      <w:r w:rsidR="00134F61" w:rsidRPr="00D72848">
        <w:t xml:space="preserve">Dick Wilson @ </w:t>
      </w:r>
      <w:hyperlink r:id="rId5" w:history="1">
        <w:r w:rsidR="001771BE" w:rsidRPr="002959AD">
          <w:rPr>
            <w:rStyle w:val="Hyperlink"/>
          </w:rPr>
          <w:t>ddwwwilson@gmail.com</w:t>
        </w:r>
      </w:hyperlink>
      <w:r w:rsidR="001771BE">
        <w:t>.  Use as much space as you need.</w:t>
      </w:r>
      <w:r w:rsidR="00DD2A01">
        <w:t xml:space="preserve"> </w:t>
      </w:r>
    </w:p>
    <w:p w14:paraId="5EC59669" w14:textId="77777777" w:rsidR="00134F61" w:rsidRPr="00D72848" w:rsidRDefault="00134F61" w:rsidP="00D72848"/>
    <w:p w14:paraId="62E2ACE2" w14:textId="78BD4A80" w:rsidR="00922563" w:rsidRPr="00D72848" w:rsidRDefault="00922563" w:rsidP="00D72848">
      <w:r w:rsidRPr="00D72848">
        <w:t>Name</w:t>
      </w:r>
      <w:r w:rsidR="00080E22" w:rsidRPr="00D72848">
        <w:t xml:space="preserve"> </w:t>
      </w:r>
    </w:p>
    <w:p w14:paraId="4FAD536A" w14:textId="77777777" w:rsidR="00D72848" w:rsidRDefault="00D72848" w:rsidP="00D72848"/>
    <w:p w14:paraId="3F5BE747" w14:textId="4A8AF387" w:rsidR="00922563" w:rsidRPr="00D72848" w:rsidRDefault="00922563" w:rsidP="00D72848">
      <w:r w:rsidRPr="00D72848">
        <w:t>Phone (cell)</w:t>
      </w:r>
    </w:p>
    <w:p w14:paraId="2C50CDAD" w14:textId="77777777" w:rsidR="00D72848" w:rsidRDefault="00D72848" w:rsidP="00D72848"/>
    <w:p w14:paraId="43C46868" w14:textId="4765ED63" w:rsidR="00922563" w:rsidRPr="00D72848" w:rsidRDefault="00922563" w:rsidP="00D72848">
      <w:r w:rsidRPr="00D72848">
        <w:t>Email</w:t>
      </w:r>
      <w:r w:rsidR="00D2188C" w:rsidRPr="00D72848">
        <w:t xml:space="preserve"> </w:t>
      </w:r>
    </w:p>
    <w:p w14:paraId="1D152F83" w14:textId="77777777" w:rsidR="00D72848" w:rsidRDefault="00D72848" w:rsidP="00D72848"/>
    <w:p w14:paraId="42315B59" w14:textId="32EF301A" w:rsidR="00D72848" w:rsidRPr="00D72848" w:rsidRDefault="00D72848" w:rsidP="00D72848">
      <w:r w:rsidRPr="00D72848">
        <w:t>Applying for White Hat, Grey hat or both?</w:t>
      </w:r>
    </w:p>
    <w:p w14:paraId="5E28CE67" w14:textId="77777777" w:rsidR="00D72848" w:rsidRDefault="00D72848" w:rsidP="00D72848"/>
    <w:p w14:paraId="60E640E9" w14:textId="639820A2" w:rsidR="00D2188C" w:rsidRPr="00D72848" w:rsidRDefault="00D72848" w:rsidP="00D72848">
      <w:r>
        <w:t>C</w:t>
      </w:r>
      <w:r w:rsidR="00922563" w:rsidRPr="00D72848">
        <w:t>urrent Crew Chief</w:t>
      </w:r>
    </w:p>
    <w:p w14:paraId="677B36D6" w14:textId="77777777" w:rsidR="00D72848" w:rsidRDefault="00D72848" w:rsidP="00D72848"/>
    <w:p w14:paraId="7C551065" w14:textId="0FF5A410" w:rsidR="00BB22E6" w:rsidRPr="00D72848" w:rsidRDefault="00D72848" w:rsidP="00D72848">
      <w:r w:rsidRPr="00D72848">
        <w:t>If seeking a White Hat, y</w:t>
      </w:r>
      <w:r w:rsidR="00BB22E6" w:rsidRPr="00D72848">
        <w:t xml:space="preserve">our </w:t>
      </w:r>
      <w:r w:rsidR="00D2188C" w:rsidRPr="00D72848">
        <w:t xml:space="preserve">current </w:t>
      </w:r>
      <w:r w:rsidR="00BB22E6" w:rsidRPr="00D72848">
        <w:t>Crew Chief</w:t>
      </w:r>
      <w:r w:rsidR="00134F61" w:rsidRPr="00D72848">
        <w:t xml:space="preserve"> </w:t>
      </w:r>
      <w:r w:rsidR="00D2188C" w:rsidRPr="00D72848">
        <w:t xml:space="preserve">must submit </w:t>
      </w:r>
      <w:r w:rsidR="00BB22E6" w:rsidRPr="00D72848">
        <w:t>a</w:t>
      </w:r>
      <w:r w:rsidRPr="00D72848">
        <w:t>n email</w:t>
      </w:r>
      <w:r w:rsidR="00BB22E6" w:rsidRPr="00D72848">
        <w:t xml:space="preserve"> of </w:t>
      </w:r>
      <w:r w:rsidRPr="00D72848">
        <w:t>r</w:t>
      </w:r>
      <w:r w:rsidR="00BB22E6" w:rsidRPr="00D72848">
        <w:t xml:space="preserve">ecommendation </w:t>
      </w:r>
      <w:r w:rsidRPr="00D72848">
        <w:t xml:space="preserve">directly </w:t>
      </w:r>
      <w:r w:rsidR="00BB22E6" w:rsidRPr="00D72848">
        <w:t xml:space="preserve">to </w:t>
      </w:r>
      <w:r w:rsidRPr="00D72848">
        <w:t>Dick Wilson at the address provided above.</w:t>
      </w:r>
      <w:r w:rsidR="00D2188C" w:rsidRPr="00D72848">
        <w:t xml:space="preserve"> </w:t>
      </w:r>
      <w:r w:rsidR="007F2F23">
        <w:t>If not on a crew, a current crew chief may provide the email of recommendation.</w:t>
      </w:r>
    </w:p>
    <w:p w14:paraId="28BACABB" w14:textId="77777777" w:rsidR="00D72848" w:rsidRDefault="00D72848" w:rsidP="00D72848"/>
    <w:p w14:paraId="6662E627" w14:textId="7CF39C29" w:rsidR="00922563" w:rsidRPr="00D72848" w:rsidRDefault="00922563" w:rsidP="00D72848">
      <w:r w:rsidRPr="00D72848">
        <w:t>Current Position on Crew</w:t>
      </w:r>
    </w:p>
    <w:p w14:paraId="1E2DC58A" w14:textId="77777777" w:rsidR="00D72848" w:rsidRDefault="00D72848" w:rsidP="00D72848"/>
    <w:p w14:paraId="3DF3E222" w14:textId="210028E6" w:rsidR="00922563" w:rsidRPr="00D72848" w:rsidRDefault="00922563" w:rsidP="00D72848">
      <w:r w:rsidRPr="00D72848">
        <w:t xml:space="preserve">Others Varsity Positions </w:t>
      </w:r>
      <w:r w:rsidR="00134F61" w:rsidRPr="00D72848">
        <w:t>Worked and Number of Years</w:t>
      </w:r>
    </w:p>
    <w:p w14:paraId="65CB3126" w14:textId="77777777" w:rsidR="00D72848" w:rsidRDefault="00D72848" w:rsidP="00D72848"/>
    <w:p w14:paraId="5037097E" w14:textId="260F2D12" w:rsidR="00922563" w:rsidRPr="00D72848" w:rsidRDefault="00134F61" w:rsidP="00D72848">
      <w:r w:rsidRPr="00D72848">
        <w:t xml:space="preserve">Years in </w:t>
      </w:r>
      <w:r w:rsidR="00922563" w:rsidRPr="00D72848">
        <w:t>OCFOA:</w:t>
      </w:r>
    </w:p>
    <w:p w14:paraId="759D31A2" w14:textId="77777777" w:rsidR="00D72848" w:rsidRDefault="00D72848" w:rsidP="00D72848"/>
    <w:p w14:paraId="1449EE83" w14:textId="6525C902" w:rsidR="00134F61" w:rsidRPr="00D72848" w:rsidRDefault="00134F61" w:rsidP="00D72848">
      <w:r w:rsidRPr="00D72848">
        <w:t>Years on other</w:t>
      </w:r>
      <w:r w:rsidR="00922563" w:rsidRPr="00D72848">
        <w:t xml:space="preserve"> </w:t>
      </w:r>
      <w:r w:rsidR="00BB22E6" w:rsidRPr="00D72848">
        <w:t xml:space="preserve">High School </w:t>
      </w:r>
      <w:r w:rsidR="00922563" w:rsidRPr="00D72848">
        <w:t>Association(s):</w:t>
      </w:r>
    </w:p>
    <w:p w14:paraId="71DC4FF0" w14:textId="77777777" w:rsidR="00D72848" w:rsidRDefault="00D72848" w:rsidP="00D72848"/>
    <w:p w14:paraId="7D695FD0" w14:textId="77777777" w:rsidR="007F2F23" w:rsidRPr="00D72848" w:rsidRDefault="007F2F23" w:rsidP="007F2F23">
      <w:r w:rsidRPr="00D72848">
        <w:t>Have you attended football officiating clinics/camps?  If so, please describe.</w:t>
      </w:r>
    </w:p>
    <w:p w14:paraId="4E8D997C" w14:textId="77777777" w:rsidR="007F2F23" w:rsidRDefault="007F2F23" w:rsidP="007F2F23"/>
    <w:p w14:paraId="3BF6C602" w14:textId="77777777" w:rsidR="00D72848" w:rsidRDefault="00D72848" w:rsidP="00D72848"/>
    <w:p w14:paraId="00B56849" w14:textId="5BE648C1" w:rsidR="00BB22E6" w:rsidRPr="00D72848" w:rsidRDefault="00AF474B" w:rsidP="00D72848">
      <w:r w:rsidRPr="00D72848">
        <w:t>Have y</w:t>
      </w:r>
      <w:r w:rsidR="00BB22E6" w:rsidRPr="00D72848">
        <w:t xml:space="preserve">ou </w:t>
      </w:r>
      <w:r w:rsidRPr="00D72848">
        <w:t>w</w:t>
      </w:r>
      <w:r w:rsidR="00BB22E6" w:rsidRPr="00D72848">
        <w:t xml:space="preserve">orked or </w:t>
      </w:r>
      <w:r w:rsidRPr="00D72848">
        <w:t>d</w:t>
      </w:r>
      <w:r w:rsidR="00BB22E6" w:rsidRPr="00D72848">
        <w:t xml:space="preserve">o </w:t>
      </w:r>
      <w:r w:rsidRPr="00D72848">
        <w:t>y</w:t>
      </w:r>
      <w:r w:rsidR="00BB22E6" w:rsidRPr="00D72848">
        <w:t xml:space="preserve">ou </w:t>
      </w:r>
      <w:r w:rsidRPr="00D72848">
        <w:t>c</w:t>
      </w:r>
      <w:r w:rsidR="00BB22E6" w:rsidRPr="00D72848">
        <w:t xml:space="preserve">urrently </w:t>
      </w:r>
      <w:r w:rsidRPr="00D72848">
        <w:t>w</w:t>
      </w:r>
      <w:r w:rsidR="00BB22E6" w:rsidRPr="00D72848">
        <w:t xml:space="preserve">ork </w:t>
      </w:r>
      <w:r w:rsidRPr="00D72848">
        <w:t>a</w:t>
      </w:r>
      <w:r w:rsidR="00BB22E6" w:rsidRPr="00D72848">
        <w:t xml:space="preserve">ny </w:t>
      </w:r>
      <w:r w:rsidRPr="00D72848">
        <w:t>l</w:t>
      </w:r>
      <w:r w:rsidR="00BB22E6" w:rsidRPr="00D72848">
        <w:t xml:space="preserve">evel of </w:t>
      </w:r>
      <w:r w:rsidRPr="00D72848">
        <w:t>c</w:t>
      </w:r>
      <w:r w:rsidR="00BB22E6" w:rsidRPr="00D72848">
        <w:t xml:space="preserve">ollege </w:t>
      </w:r>
      <w:r w:rsidRPr="00D72848">
        <w:t>f</w:t>
      </w:r>
      <w:r w:rsidR="00BB22E6" w:rsidRPr="00D72848">
        <w:t>ootball</w:t>
      </w:r>
      <w:r w:rsidR="00F2321A">
        <w:t>.  If so, please describe.</w:t>
      </w:r>
    </w:p>
    <w:p w14:paraId="5EA59111" w14:textId="77777777" w:rsidR="00D72848" w:rsidRDefault="00D72848" w:rsidP="00D72848"/>
    <w:p w14:paraId="74C9A721" w14:textId="77777777" w:rsidR="00D72848" w:rsidRDefault="00D72848" w:rsidP="00D72848"/>
    <w:p w14:paraId="0B2EB06C" w14:textId="771D97B8" w:rsidR="00BB22E6" w:rsidRPr="00D72848" w:rsidRDefault="00BB22E6" w:rsidP="00D72848">
      <w:r w:rsidRPr="00D72848">
        <w:t xml:space="preserve">Please </w:t>
      </w:r>
      <w:r w:rsidR="00AF474B" w:rsidRPr="00D72848">
        <w:t>l</w:t>
      </w:r>
      <w:r w:rsidRPr="00D72848">
        <w:t xml:space="preserve">ist </w:t>
      </w:r>
      <w:r w:rsidR="00AF474B" w:rsidRPr="00D72848">
        <w:t>w</w:t>
      </w:r>
      <w:r w:rsidRPr="00D72848">
        <w:t xml:space="preserve">hat </w:t>
      </w:r>
      <w:r w:rsidR="00AF474B" w:rsidRPr="00D72848">
        <w:t>y</w:t>
      </w:r>
      <w:r w:rsidRPr="00D72848">
        <w:t xml:space="preserve">ear(s) </w:t>
      </w:r>
      <w:r w:rsidR="00AF474B" w:rsidRPr="00D72848">
        <w:t>y</w:t>
      </w:r>
      <w:r w:rsidRPr="00D72848">
        <w:t xml:space="preserve">ou </w:t>
      </w:r>
      <w:r w:rsidR="00AF474B" w:rsidRPr="00D72848">
        <w:t>w</w:t>
      </w:r>
      <w:r w:rsidRPr="00D72848">
        <w:t xml:space="preserve">orked the </w:t>
      </w:r>
      <w:r w:rsidR="00AF474B" w:rsidRPr="00D72848">
        <w:t>CIF p</w:t>
      </w:r>
      <w:r w:rsidRPr="00D72848">
        <w:t xml:space="preserve">layoffs </w:t>
      </w:r>
      <w:r w:rsidR="00134F61" w:rsidRPr="00D72848">
        <w:t>and what positions</w:t>
      </w:r>
    </w:p>
    <w:p w14:paraId="13BF6A69" w14:textId="77777777" w:rsidR="00D72848" w:rsidRDefault="00D72848" w:rsidP="00D72848"/>
    <w:p w14:paraId="16E96224" w14:textId="77777777" w:rsidR="00D72848" w:rsidRDefault="00D72848" w:rsidP="00D72848"/>
    <w:p w14:paraId="0B77A542" w14:textId="363CF0EF" w:rsidR="00D72848" w:rsidRDefault="00F2321A" w:rsidP="00D72848">
      <w:r>
        <w:t>Years of service and number of games worked as grey hat</w:t>
      </w:r>
    </w:p>
    <w:p w14:paraId="18E57818" w14:textId="77777777" w:rsidR="00F2321A" w:rsidRDefault="00F2321A" w:rsidP="00D72848"/>
    <w:p w14:paraId="3DE0576A" w14:textId="77777777" w:rsidR="00D72848" w:rsidRDefault="00D72848" w:rsidP="00D72848"/>
    <w:p w14:paraId="4F5CCFAF" w14:textId="080B8B01" w:rsidR="00BB22E6" w:rsidRDefault="00035501" w:rsidP="00D72848">
      <w:r w:rsidRPr="00D72848">
        <w:t xml:space="preserve">Years of </w:t>
      </w:r>
      <w:r w:rsidR="00AF474B" w:rsidRPr="00D72848">
        <w:t>s</w:t>
      </w:r>
      <w:r w:rsidRPr="00D72848">
        <w:t xml:space="preserve">ervice as a </w:t>
      </w:r>
      <w:r w:rsidR="00AF474B" w:rsidRPr="00D72848">
        <w:t>w</w:t>
      </w:r>
      <w:r w:rsidRPr="00D72848">
        <w:t xml:space="preserve">eight </w:t>
      </w:r>
      <w:r w:rsidR="00AF474B" w:rsidRPr="00D72848">
        <w:t>g</w:t>
      </w:r>
      <w:r w:rsidR="00D2188C" w:rsidRPr="00D72848">
        <w:t xml:space="preserve">ame </w:t>
      </w:r>
      <w:r w:rsidR="00AF474B" w:rsidRPr="00D72848">
        <w:t>r</w:t>
      </w:r>
      <w:r w:rsidRPr="00D72848">
        <w:t>eferee</w:t>
      </w:r>
      <w:r w:rsidR="00134F61" w:rsidRPr="00D72848">
        <w:t>.</w:t>
      </w:r>
    </w:p>
    <w:p w14:paraId="386DDF59" w14:textId="77777777" w:rsidR="00A43751" w:rsidRDefault="00A43751" w:rsidP="00D72848"/>
    <w:p w14:paraId="42380DD7" w14:textId="77777777" w:rsidR="00A43751" w:rsidRDefault="00A43751" w:rsidP="00D72848"/>
    <w:p w14:paraId="23367550" w14:textId="49997172" w:rsidR="00A43751" w:rsidRPr="00D72848" w:rsidRDefault="00A43751" w:rsidP="00D72848">
      <w:r>
        <w:t>Provide your 2023 schedule, including crewmates, and note any of those games that are on HUDL.</w:t>
      </w:r>
      <w:r w:rsidR="007F2F23">
        <w:t xml:space="preserve"> You may provide a download from Arbiter, an excel spreadsheet, or any equivalent.</w:t>
      </w:r>
      <w:r w:rsidR="00465FC1">
        <w:t xml:space="preserve">  An electronic file is preferred. </w:t>
      </w:r>
    </w:p>
    <w:p w14:paraId="58C02CC2" w14:textId="77777777" w:rsidR="00D72848" w:rsidRDefault="00D72848" w:rsidP="00D72848"/>
    <w:p w14:paraId="18AB5B38" w14:textId="77777777" w:rsidR="00D72848" w:rsidRDefault="00D72848" w:rsidP="00D72848"/>
    <w:p w14:paraId="36984477" w14:textId="3D04FF59" w:rsidR="00922563" w:rsidRPr="00D72848" w:rsidRDefault="00922563" w:rsidP="00D72848">
      <w:r w:rsidRPr="00D72848">
        <w:t xml:space="preserve">Are </w:t>
      </w:r>
      <w:r w:rsidR="00AF474B" w:rsidRPr="00D72848">
        <w:t>y</w:t>
      </w:r>
      <w:r w:rsidRPr="00D72848">
        <w:t xml:space="preserve">ou </w:t>
      </w:r>
      <w:r w:rsidR="00AF474B" w:rsidRPr="00D72848">
        <w:t>c</w:t>
      </w:r>
      <w:r w:rsidRPr="00D72848">
        <w:t>apabl</w:t>
      </w:r>
      <w:r w:rsidR="00080E22" w:rsidRPr="00D72848">
        <w:t xml:space="preserve">e of </w:t>
      </w:r>
      <w:r w:rsidR="00AF474B" w:rsidRPr="00D72848">
        <w:t>w</w:t>
      </w:r>
      <w:r w:rsidR="00080E22" w:rsidRPr="00D72848">
        <w:t xml:space="preserve">orking </w:t>
      </w:r>
      <w:r w:rsidR="00AF474B" w:rsidRPr="00D72848">
        <w:t>w</w:t>
      </w:r>
      <w:r w:rsidR="00080E22" w:rsidRPr="00D72848">
        <w:t xml:space="preserve">eight </w:t>
      </w:r>
      <w:r w:rsidR="00AF474B" w:rsidRPr="00D72848">
        <w:t>g</w:t>
      </w:r>
      <w:r w:rsidR="00080E22" w:rsidRPr="00D72848">
        <w:t>ames as a W</w:t>
      </w:r>
      <w:r w:rsidRPr="00D72848">
        <w:t>hite Hat in 20</w:t>
      </w:r>
      <w:r w:rsidR="00134F61" w:rsidRPr="00D72848">
        <w:t>2</w:t>
      </w:r>
      <w:r w:rsidR="00A43751">
        <w:t>4</w:t>
      </w:r>
      <w:r w:rsidRPr="00D72848">
        <w:t>?</w:t>
      </w:r>
    </w:p>
    <w:p w14:paraId="03DC2DB9" w14:textId="77777777" w:rsidR="00D72848" w:rsidRDefault="00D72848" w:rsidP="00D72848"/>
    <w:p w14:paraId="23638050" w14:textId="77777777" w:rsidR="00D72848" w:rsidRDefault="00D72848" w:rsidP="00D72848"/>
    <w:p w14:paraId="7563EF2E" w14:textId="5E64F1BE" w:rsidR="00134F61" w:rsidRPr="00D72848" w:rsidRDefault="00D72848" w:rsidP="00D72848">
      <w:r>
        <w:t>Describe any</w:t>
      </w:r>
      <w:r w:rsidR="00134F61" w:rsidRPr="00D72848">
        <w:t xml:space="preserve"> leadership positions </w:t>
      </w:r>
      <w:r>
        <w:t xml:space="preserve">you have worked </w:t>
      </w:r>
      <w:r w:rsidR="00134F61" w:rsidRPr="00D72848">
        <w:t>in OCFOA or other sports associations?</w:t>
      </w:r>
    </w:p>
    <w:p w14:paraId="24A249D1" w14:textId="77777777" w:rsidR="00D72848" w:rsidRDefault="00D72848" w:rsidP="00D72848"/>
    <w:p w14:paraId="0EE8CEEB" w14:textId="77777777" w:rsidR="00D72848" w:rsidRDefault="00D72848" w:rsidP="00D72848"/>
    <w:p w14:paraId="57BAB9A7" w14:textId="7107A5C4" w:rsidR="00024A08" w:rsidRPr="00D72848" w:rsidRDefault="00134F61" w:rsidP="00D72848">
      <w:r w:rsidRPr="00D72848">
        <w:t>Why do you want to be a referee in OCFOA?</w:t>
      </w:r>
    </w:p>
    <w:sectPr w:rsidR="00024A08" w:rsidRPr="00D72848" w:rsidSect="00465FC1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B8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9257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BC7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E606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8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DA4B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6EE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A0C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6E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488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9181245">
    <w:abstractNumId w:val="10"/>
  </w:num>
  <w:num w:numId="2" w16cid:durableId="709765889">
    <w:abstractNumId w:val="8"/>
  </w:num>
  <w:num w:numId="3" w16cid:durableId="2007971213">
    <w:abstractNumId w:val="7"/>
  </w:num>
  <w:num w:numId="4" w16cid:durableId="1585335711">
    <w:abstractNumId w:val="6"/>
  </w:num>
  <w:num w:numId="5" w16cid:durableId="466047800">
    <w:abstractNumId w:val="5"/>
  </w:num>
  <w:num w:numId="6" w16cid:durableId="1737509074">
    <w:abstractNumId w:val="9"/>
  </w:num>
  <w:num w:numId="7" w16cid:durableId="1151945672">
    <w:abstractNumId w:val="4"/>
  </w:num>
  <w:num w:numId="8" w16cid:durableId="619265429">
    <w:abstractNumId w:val="3"/>
  </w:num>
  <w:num w:numId="9" w16cid:durableId="1880777548">
    <w:abstractNumId w:val="2"/>
  </w:num>
  <w:num w:numId="10" w16cid:durableId="850336726">
    <w:abstractNumId w:val="1"/>
  </w:num>
  <w:num w:numId="11" w16cid:durableId="172714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88"/>
    <w:rsid w:val="00024A08"/>
    <w:rsid w:val="00035501"/>
    <w:rsid w:val="00080E22"/>
    <w:rsid w:val="0013296E"/>
    <w:rsid w:val="00134F61"/>
    <w:rsid w:val="001771BE"/>
    <w:rsid w:val="002550B6"/>
    <w:rsid w:val="002F6501"/>
    <w:rsid w:val="003E0994"/>
    <w:rsid w:val="00465FC1"/>
    <w:rsid w:val="0055158E"/>
    <w:rsid w:val="005902B6"/>
    <w:rsid w:val="00784888"/>
    <w:rsid w:val="007A6325"/>
    <w:rsid w:val="007F2880"/>
    <w:rsid w:val="007F2F23"/>
    <w:rsid w:val="00922563"/>
    <w:rsid w:val="00A43751"/>
    <w:rsid w:val="00AF474B"/>
    <w:rsid w:val="00B96799"/>
    <w:rsid w:val="00BB1592"/>
    <w:rsid w:val="00BB22E6"/>
    <w:rsid w:val="00D2188C"/>
    <w:rsid w:val="00D61453"/>
    <w:rsid w:val="00D72848"/>
    <w:rsid w:val="00DD2A01"/>
    <w:rsid w:val="00EE74B9"/>
    <w:rsid w:val="00F23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2659"/>
  <w15:docId w15:val="{D97B2060-7A24-4826-BE98-F1E5C23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888"/>
    <w:pPr>
      <w:suppressAutoHyphens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line">
    <w:name w:val="01-headline"/>
    <w:autoRedefine/>
    <w:qFormat/>
    <w:rsid w:val="00D2188C"/>
    <w:pPr>
      <w:suppressAutoHyphens/>
      <w:spacing w:before="120" w:after="120" w:line="360" w:lineRule="auto"/>
      <w:jc w:val="center"/>
    </w:pPr>
    <w:rPr>
      <w:rFonts w:ascii="Impact" w:hAnsi="Impact"/>
      <w:bCs/>
      <w:sz w:val="40"/>
      <w:szCs w:val="40"/>
    </w:rPr>
  </w:style>
  <w:style w:type="paragraph" w:customStyle="1" w:styleId="02-deck">
    <w:name w:val="02-deck"/>
    <w:autoRedefine/>
    <w:qFormat/>
    <w:rsid w:val="001771BE"/>
    <w:pPr>
      <w:tabs>
        <w:tab w:val="left" w:pos="4496"/>
        <w:tab w:val="left" w:pos="5730"/>
      </w:tabs>
      <w:suppressAutoHyphens/>
      <w:spacing w:after="120"/>
      <w:jc w:val="center"/>
    </w:pPr>
    <w:rPr>
      <w:rFonts w:ascii="Arial" w:hAnsi="Arial"/>
      <w:bCs/>
      <w:sz w:val="32"/>
    </w:rPr>
  </w:style>
  <w:style w:type="paragraph" w:customStyle="1" w:styleId="03-byline">
    <w:name w:val="03-byline"/>
    <w:autoRedefine/>
    <w:qFormat/>
    <w:rsid w:val="00FE4BA3"/>
    <w:pPr>
      <w:suppressAutoHyphens/>
      <w:spacing w:after="120"/>
    </w:pPr>
    <w:rPr>
      <w:rFonts w:ascii="Arial" w:hAnsi="Arial"/>
      <w:bCs/>
      <w:color w:val="365F91"/>
      <w:sz w:val="24"/>
    </w:rPr>
  </w:style>
  <w:style w:type="paragraph" w:customStyle="1" w:styleId="04-bodycopy">
    <w:name w:val="04-body copy"/>
    <w:autoRedefine/>
    <w:qFormat/>
    <w:rsid w:val="00080E22"/>
    <w:pPr>
      <w:tabs>
        <w:tab w:val="left" w:pos="3568"/>
      </w:tabs>
      <w:spacing w:after="120" w:line="480" w:lineRule="auto"/>
    </w:pPr>
    <w:rPr>
      <w:rFonts w:ascii="Times New Roman" w:hAnsi="Times New Roman"/>
      <w:bCs/>
      <w:sz w:val="28"/>
      <w:szCs w:val="28"/>
    </w:rPr>
  </w:style>
  <w:style w:type="paragraph" w:customStyle="1" w:styleId="05-subhead">
    <w:name w:val="05-subhead"/>
    <w:autoRedefine/>
    <w:qFormat/>
    <w:rsid w:val="00035501"/>
    <w:pPr>
      <w:tabs>
        <w:tab w:val="left" w:pos="5440"/>
      </w:tabs>
      <w:suppressAutoHyphens/>
      <w:jc w:val="center"/>
    </w:pPr>
    <w:rPr>
      <w:rFonts w:ascii="Arial Black" w:hAnsi="Arial Black"/>
      <w:b/>
      <w:bCs/>
    </w:rPr>
  </w:style>
  <w:style w:type="paragraph" w:customStyle="1" w:styleId="06-photocaption">
    <w:name w:val="06-photo caption"/>
    <w:autoRedefine/>
    <w:qFormat/>
    <w:rsid w:val="00954F45"/>
    <w:pPr>
      <w:tabs>
        <w:tab w:val="left" w:pos="2672"/>
        <w:tab w:val="left" w:pos="2912"/>
      </w:tabs>
    </w:pPr>
    <w:rPr>
      <w:rFonts w:ascii="Times New Roman" w:hAnsi="Times New Roman"/>
      <w:bCs/>
      <w:color w:val="984806"/>
      <w:sz w:val="24"/>
    </w:rPr>
  </w:style>
  <w:style w:type="paragraph" w:customStyle="1" w:styleId="07-photocredit">
    <w:name w:val="07-photo credit"/>
    <w:basedOn w:val="Normal"/>
    <w:autoRedefine/>
    <w:qFormat/>
    <w:rsid w:val="00954F45"/>
    <w:pPr>
      <w:tabs>
        <w:tab w:val="left" w:pos="720"/>
        <w:tab w:val="left" w:pos="1440"/>
        <w:tab w:val="left" w:pos="2160"/>
        <w:tab w:val="left" w:pos="3408"/>
        <w:tab w:val="left" w:pos="5504"/>
      </w:tabs>
    </w:pPr>
    <w:rPr>
      <w:bCs/>
      <w:color w:val="984806"/>
      <w:szCs w:val="20"/>
    </w:rPr>
  </w:style>
  <w:style w:type="paragraph" w:customStyle="1" w:styleId="08-pullquote">
    <w:name w:val="08-pull quote"/>
    <w:basedOn w:val="Normal"/>
    <w:autoRedefine/>
    <w:qFormat/>
    <w:rsid w:val="00D80624"/>
    <w:pPr>
      <w:tabs>
        <w:tab w:val="left" w:pos="3776"/>
      </w:tabs>
      <w:spacing w:before="120" w:after="120"/>
    </w:pPr>
    <w:rPr>
      <w:rFonts w:ascii="Lucida Handwriting" w:hAnsi="Lucida Handwriting"/>
      <w:bCs/>
      <w:sz w:val="28"/>
      <w:szCs w:val="20"/>
    </w:rPr>
  </w:style>
  <w:style w:type="paragraph" w:customStyle="1" w:styleId="09-sources">
    <w:name w:val="09-sources"/>
    <w:basedOn w:val="Normal"/>
    <w:autoRedefine/>
    <w:qFormat/>
    <w:rsid w:val="007931FD"/>
    <w:pPr>
      <w:tabs>
        <w:tab w:val="left" w:pos="2400"/>
      </w:tabs>
    </w:pPr>
    <w:rPr>
      <w:bCs/>
      <w:color w:val="FF0000"/>
      <w:szCs w:val="20"/>
    </w:rPr>
  </w:style>
  <w:style w:type="character" w:customStyle="1" w:styleId="11-hyperlink">
    <w:name w:val="11-hyperlink"/>
    <w:qFormat/>
    <w:rsid w:val="00A6637A"/>
    <w:rPr>
      <w:color w:val="0000FF"/>
      <w:u w:val="single"/>
    </w:rPr>
  </w:style>
  <w:style w:type="character" w:customStyle="1" w:styleId="12-emailaddress">
    <w:name w:val="12-email address"/>
    <w:qFormat/>
    <w:rsid w:val="00A6637A"/>
    <w:rPr>
      <w:color w:val="660066"/>
      <w:u w:val="single"/>
    </w:rPr>
  </w:style>
  <w:style w:type="paragraph" w:customStyle="1" w:styleId="XALTERNATETITLE">
    <w:name w:val="X ALTERNATE TITLE"/>
    <w:basedOn w:val="Normal"/>
    <w:qFormat/>
    <w:rsid w:val="00D80624"/>
    <w:rPr>
      <w:bCs/>
      <w:color w:val="000000"/>
      <w:szCs w:val="20"/>
    </w:rPr>
  </w:style>
  <w:style w:type="paragraph" w:customStyle="1" w:styleId="XCHANNELRESTRICTIONS">
    <w:name w:val="X CHANNEL RESTRICTIONS"/>
    <w:basedOn w:val="Normal"/>
    <w:qFormat/>
    <w:rsid w:val="00D80624"/>
    <w:rPr>
      <w:bCs/>
      <w:color w:val="000000"/>
      <w:szCs w:val="20"/>
    </w:rPr>
  </w:style>
  <w:style w:type="paragraph" w:customStyle="1" w:styleId="XCONTENTRATING">
    <w:name w:val="X CONTENT RATING"/>
    <w:basedOn w:val="Normal"/>
    <w:qFormat/>
    <w:rsid w:val="00D80624"/>
    <w:rPr>
      <w:bCs/>
      <w:color w:val="000000"/>
      <w:szCs w:val="20"/>
    </w:rPr>
  </w:style>
  <w:style w:type="paragraph" w:customStyle="1" w:styleId="XCONTRACTCODES">
    <w:name w:val="X CONTRACT CODES"/>
    <w:basedOn w:val="Normal"/>
    <w:qFormat/>
    <w:rsid w:val="00D80624"/>
    <w:rPr>
      <w:bCs/>
      <w:color w:val="000000"/>
      <w:szCs w:val="20"/>
    </w:rPr>
  </w:style>
  <w:style w:type="paragraph" w:customStyle="1" w:styleId="XEMBARGODATE">
    <w:name w:val="X EMBARGO DATE"/>
    <w:basedOn w:val="Normal"/>
    <w:qFormat/>
    <w:rsid w:val="00D80624"/>
    <w:rPr>
      <w:bCs/>
      <w:color w:val="000000"/>
      <w:szCs w:val="20"/>
    </w:rPr>
  </w:style>
  <w:style w:type="paragraph" w:customStyle="1" w:styleId="XEXCLUSIVITYRESTRICTIONS">
    <w:name w:val="X EXCLUSIVITY RESTRICTIONS"/>
    <w:basedOn w:val="Normal"/>
    <w:qFormat/>
    <w:rsid w:val="00D80624"/>
    <w:rPr>
      <w:bCs/>
      <w:color w:val="000000"/>
      <w:szCs w:val="20"/>
    </w:rPr>
  </w:style>
  <w:style w:type="paragraph" w:customStyle="1" w:styleId="XEXPIRATIONDATE">
    <w:name w:val="X EXPIRATION DATE"/>
    <w:basedOn w:val="Normal"/>
    <w:qFormat/>
    <w:rsid w:val="00D80624"/>
    <w:rPr>
      <w:bCs/>
      <w:color w:val="000000"/>
      <w:szCs w:val="20"/>
    </w:rPr>
  </w:style>
  <w:style w:type="paragraph" w:customStyle="1" w:styleId="XEXTRAUSAGEFEES">
    <w:name w:val="X EXTRA USAGE FEES"/>
    <w:basedOn w:val="Normal"/>
    <w:qFormat/>
    <w:rsid w:val="00D80624"/>
    <w:rPr>
      <w:bCs/>
      <w:color w:val="000000"/>
      <w:szCs w:val="20"/>
    </w:rPr>
  </w:style>
  <w:style w:type="paragraph" w:customStyle="1" w:styleId="XKEYWORDS">
    <w:name w:val="X KEYWORDS"/>
    <w:basedOn w:val="Normal"/>
    <w:qFormat/>
    <w:rsid w:val="00D80624"/>
    <w:rPr>
      <w:bCs/>
      <w:color w:val="000000"/>
      <w:szCs w:val="20"/>
    </w:rPr>
  </w:style>
  <w:style w:type="paragraph" w:customStyle="1" w:styleId="XPRIMARYCATEGORY">
    <w:name w:val="X PRIMARY CATEGORY"/>
    <w:basedOn w:val="Normal"/>
    <w:qFormat/>
    <w:rsid w:val="00D80624"/>
    <w:rPr>
      <w:bCs/>
      <w:color w:val="000000"/>
      <w:szCs w:val="20"/>
    </w:rPr>
  </w:style>
  <w:style w:type="paragraph" w:customStyle="1" w:styleId="XRELATEDARTICLES">
    <w:name w:val="X RELATED ARTICLES"/>
    <w:basedOn w:val="Normal"/>
    <w:qFormat/>
    <w:rsid w:val="00D80624"/>
    <w:rPr>
      <w:bCs/>
      <w:color w:val="000000"/>
      <w:szCs w:val="20"/>
    </w:rPr>
  </w:style>
  <w:style w:type="paragraph" w:customStyle="1" w:styleId="XREUSEPERMISSION">
    <w:name w:val="X REUSE PERMISSION"/>
    <w:basedOn w:val="Normal"/>
    <w:qFormat/>
    <w:rsid w:val="00D80624"/>
    <w:rPr>
      <w:bCs/>
      <w:color w:val="000000"/>
      <w:szCs w:val="20"/>
    </w:rPr>
  </w:style>
  <w:style w:type="paragraph" w:customStyle="1" w:styleId="XTERRITORIALRESTRICTIONS">
    <w:name w:val="X TERRITORIAL RESTRICTIONS"/>
    <w:basedOn w:val="Normal"/>
    <w:qFormat/>
    <w:rsid w:val="00D80624"/>
    <w:rPr>
      <w:bCs/>
      <w:color w:val="000000"/>
      <w:szCs w:val="20"/>
    </w:rPr>
  </w:style>
  <w:style w:type="character" w:customStyle="1" w:styleId="04-bodycopybold">
    <w:name w:val="04-body copy bold"/>
    <w:qFormat/>
    <w:rsid w:val="00583BC7"/>
    <w:rPr>
      <w:rFonts w:ascii="Times New Roman" w:hAnsi="Times New Roman"/>
      <w:b/>
      <w:color w:val="000000"/>
      <w:sz w:val="24"/>
    </w:rPr>
  </w:style>
  <w:style w:type="character" w:customStyle="1" w:styleId="04-bodycopyitalic">
    <w:name w:val="04-body copy italic"/>
    <w:qFormat/>
    <w:rsid w:val="00583BC7"/>
    <w:rPr>
      <w:rFonts w:ascii="Times New Roman" w:hAnsi="Times New Roman"/>
      <w:i/>
      <w:color w:val="000000"/>
      <w:sz w:val="24"/>
    </w:rPr>
  </w:style>
  <w:style w:type="paragraph" w:customStyle="1" w:styleId="10-specs">
    <w:name w:val="10-specs"/>
    <w:basedOn w:val="Normal"/>
    <w:autoRedefine/>
    <w:qFormat/>
    <w:rsid w:val="007931FD"/>
    <w:rPr>
      <w:color w:val="0070C0"/>
    </w:rPr>
  </w:style>
  <w:style w:type="character" w:styleId="Hyperlink">
    <w:name w:val="Hyperlink"/>
    <w:basedOn w:val="DefaultParagraphFont"/>
    <w:unhideWhenUsed/>
    <w:rsid w:val="007848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wwwilson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brennan\Desktop\Manuals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 Word Template</vt:lpstr>
    </vt:vector>
  </TitlesOfParts>
  <Manager/>
  <Company>Source Interlink Media</Company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Word Template</dc:title>
  <dc:subject/>
  <dc:creator>Brian.Brennan</dc:creator>
  <cp:keywords/>
  <dc:description>revision 6/10/10</dc:description>
  <cp:lastModifiedBy>Richard Wilson</cp:lastModifiedBy>
  <cp:revision>2</cp:revision>
  <dcterms:created xsi:type="dcterms:W3CDTF">2023-11-09T20:48:00Z</dcterms:created>
  <dcterms:modified xsi:type="dcterms:W3CDTF">2023-11-09T20:48:00Z</dcterms:modified>
  <cp:category/>
</cp:coreProperties>
</file>