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6F" w:rsidRDefault="00184D6F" w:rsidP="00D2188C">
      <w:pPr>
        <w:pStyle w:val="01-headline"/>
      </w:pPr>
      <w:r>
        <w:t xml:space="preserve">Orange Count Football Officials Association </w:t>
      </w:r>
    </w:p>
    <w:p w:rsidR="00346BB7" w:rsidRDefault="003B764A" w:rsidP="00352444">
      <w:pPr>
        <w:pStyle w:val="01-headline"/>
      </w:pPr>
      <w:r>
        <w:t xml:space="preserve">Semi and Final </w:t>
      </w:r>
      <w:r w:rsidR="00352444">
        <w:t>Certified</w:t>
      </w:r>
      <w:r w:rsidR="00214B58">
        <w:t xml:space="preserve"> Playoff</w:t>
      </w:r>
      <w:r w:rsidR="00346BB7" w:rsidRPr="00D2188C">
        <w:t xml:space="preserve"> Application</w:t>
      </w:r>
      <w:r w:rsidR="00A1029F">
        <w:t xml:space="preserve"> </w:t>
      </w:r>
      <w:r>
        <w:t>–</w:t>
      </w:r>
      <w:r w:rsidR="00A1029F">
        <w:t xml:space="preserve"> 2016</w:t>
      </w:r>
    </w:p>
    <w:p w:rsidR="003B764A" w:rsidRPr="00D2188C" w:rsidRDefault="00D814F6" w:rsidP="00D2188C">
      <w:pPr>
        <w:pStyle w:val="01-headline"/>
      </w:pPr>
      <w:r>
        <w:rPr>
          <w:highlight w:val="yellow"/>
        </w:rPr>
        <w:t>Due 8/25</w:t>
      </w:r>
      <w:r w:rsidR="003B764A" w:rsidRPr="003B764A">
        <w:rPr>
          <w:highlight w:val="yellow"/>
        </w:rPr>
        <w:t>/16</w:t>
      </w:r>
    </w:p>
    <w:p w:rsidR="003B764A" w:rsidRDefault="00214B58" w:rsidP="003B764A">
      <w:pPr>
        <w:pStyle w:val="04-bodycopy"/>
        <w:rPr>
          <w:sz w:val="20"/>
          <w:szCs w:val="20"/>
        </w:rPr>
      </w:pPr>
      <w:r>
        <w:rPr>
          <w:sz w:val="20"/>
          <w:szCs w:val="20"/>
        </w:rPr>
        <w:t>On behalf of the Rating</w:t>
      </w:r>
      <w:r w:rsidR="00184D6F" w:rsidRPr="008A3CF7">
        <w:rPr>
          <w:sz w:val="20"/>
          <w:szCs w:val="20"/>
        </w:rPr>
        <w:t xml:space="preserve"> Committee </w:t>
      </w:r>
      <w:r>
        <w:rPr>
          <w:sz w:val="20"/>
          <w:szCs w:val="20"/>
        </w:rPr>
        <w:t>we want to thank you for applying for a semi or final</w:t>
      </w:r>
      <w:r w:rsidR="00184D6F" w:rsidRPr="008A3CF7">
        <w:rPr>
          <w:sz w:val="20"/>
          <w:szCs w:val="20"/>
        </w:rPr>
        <w:t xml:space="preserve"> </w:t>
      </w:r>
      <w:r>
        <w:rPr>
          <w:sz w:val="20"/>
          <w:szCs w:val="20"/>
        </w:rPr>
        <w:t>playoff assignment. To be considered</w:t>
      </w:r>
      <w:r w:rsidR="00E11468" w:rsidRPr="008A3CF7">
        <w:rPr>
          <w:sz w:val="20"/>
          <w:szCs w:val="20"/>
        </w:rPr>
        <w:t>,</w:t>
      </w:r>
      <w:r w:rsidR="00184D6F" w:rsidRPr="008A3CF7">
        <w:rPr>
          <w:sz w:val="20"/>
          <w:szCs w:val="20"/>
        </w:rPr>
        <w:t xml:space="preserve"> p</w:t>
      </w:r>
      <w:r w:rsidR="00346BB7" w:rsidRPr="008A3CF7">
        <w:rPr>
          <w:sz w:val="20"/>
          <w:szCs w:val="20"/>
        </w:rPr>
        <w:t xml:space="preserve">lease fill out </w:t>
      </w:r>
      <w:r w:rsidR="00184D6F" w:rsidRPr="008A3CF7">
        <w:rPr>
          <w:sz w:val="20"/>
          <w:szCs w:val="20"/>
        </w:rPr>
        <w:t>this document and return directly to Steve Heyman by email at</w:t>
      </w:r>
      <w:r w:rsidR="00346BB7" w:rsidRPr="008A3CF7">
        <w:rPr>
          <w:sz w:val="20"/>
          <w:szCs w:val="20"/>
        </w:rPr>
        <w:t xml:space="preserve"> </w:t>
      </w:r>
      <w:hyperlink r:id="rId7" w:history="1">
        <w:r w:rsidR="00184D6F" w:rsidRPr="008A3CF7">
          <w:rPr>
            <w:rStyle w:val="Hyperlink"/>
            <w:sz w:val="20"/>
            <w:szCs w:val="20"/>
          </w:rPr>
          <w:t>Sgheyman@gmail.com</w:t>
        </w:r>
      </w:hyperlink>
      <w:r w:rsidR="00184D6F" w:rsidRPr="008A3CF7">
        <w:rPr>
          <w:sz w:val="20"/>
          <w:szCs w:val="20"/>
        </w:rPr>
        <w:t>.  If you do not have access to email please contact Steve directly via phone (714 343 1828) to make alternate arrangements.</w:t>
      </w:r>
    </w:p>
    <w:p w:rsidR="0041084A" w:rsidRPr="008A3CF7" w:rsidRDefault="003B764A" w:rsidP="003B764A">
      <w:pPr>
        <w:pStyle w:val="04-bodycopy"/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 w:rsidR="0041084A" w:rsidRPr="008A3CF7">
        <w:rPr>
          <w:sz w:val="20"/>
          <w:szCs w:val="20"/>
        </w:rPr>
        <w:t>appl</w:t>
      </w:r>
      <w:r>
        <w:rPr>
          <w:sz w:val="20"/>
          <w:szCs w:val="20"/>
        </w:rPr>
        <w:t>icant must meet the following requirements to be considered for a semi or final assignment:</w:t>
      </w:r>
    </w:p>
    <w:p w:rsidR="009A4D49" w:rsidRDefault="00D814F6" w:rsidP="003B764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7</w:t>
      </w:r>
      <w:r w:rsidR="003B764A">
        <w:rPr>
          <w:rFonts w:eastAsia="Times New Roman" w:cs="Arial"/>
          <w:szCs w:val="20"/>
        </w:rPr>
        <w:t xml:space="preserve"> years</w:t>
      </w:r>
      <w:r w:rsidR="009A4D49">
        <w:rPr>
          <w:rFonts w:eastAsia="Times New Roman" w:cs="Arial"/>
          <w:szCs w:val="20"/>
        </w:rPr>
        <w:t xml:space="preserve"> high school football</w:t>
      </w:r>
      <w:r w:rsidR="003B764A">
        <w:rPr>
          <w:rFonts w:eastAsia="Times New Roman" w:cs="Arial"/>
          <w:szCs w:val="20"/>
        </w:rPr>
        <w:t xml:space="preserve"> experience</w:t>
      </w:r>
    </w:p>
    <w:p w:rsidR="003B764A" w:rsidRPr="003B764A" w:rsidRDefault="003B764A" w:rsidP="003B764A">
      <w:pPr>
        <w:numPr>
          <w:ilvl w:val="1"/>
          <w:numId w:val="12"/>
        </w:numPr>
        <w:suppressAutoHyphens w:val="0"/>
        <w:spacing w:before="100" w:beforeAutospacing="1" w:after="100" w:afterAutospacing="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The state requirements for a state semi or final game</w:t>
      </w:r>
    </w:p>
    <w:p w:rsidR="003B764A" w:rsidRPr="003B764A" w:rsidRDefault="003B764A" w:rsidP="003B764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5</w:t>
      </w:r>
      <w:r w:rsidR="009A4D49">
        <w:rPr>
          <w:rFonts w:eastAsia="Times New Roman" w:cs="Arial"/>
          <w:szCs w:val="20"/>
        </w:rPr>
        <w:t xml:space="preserve"> years on a crew – OCFOA /other</w:t>
      </w:r>
    </w:p>
    <w:p w:rsidR="0041084A" w:rsidRPr="008A3CF7" w:rsidRDefault="00E11468" w:rsidP="0041084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eastAsia="Times New Roman" w:cs="Arial"/>
          <w:szCs w:val="20"/>
        </w:rPr>
      </w:pPr>
      <w:r w:rsidRPr="008A3CF7">
        <w:rPr>
          <w:rFonts w:eastAsia="Times New Roman" w:cs="Arial"/>
          <w:szCs w:val="20"/>
        </w:rPr>
        <w:t>Must</w:t>
      </w:r>
      <w:r w:rsidR="009A4D49">
        <w:rPr>
          <w:rFonts w:eastAsia="Times New Roman" w:cs="Arial"/>
          <w:szCs w:val="20"/>
        </w:rPr>
        <w:t xml:space="preserve"> be on a member of a</w:t>
      </w:r>
      <w:r w:rsidR="0041084A" w:rsidRPr="008A3CF7">
        <w:rPr>
          <w:rFonts w:eastAsia="Times New Roman" w:cs="Arial"/>
          <w:szCs w:val="20"/>
        </w:rPr>
        <w:t xml:space="preserve"> current </w:t>
      </w:r>
      <w:r w:rsidR="009A4D49">
        <w:rPr>
          <w:rFonts w:eastAsia="Times New Roman" w:cs="Arial"/>
          <w:szCs w:val="20"/>
        </w:rPr>
        <w:t>OCFOA</w:t>
      </w:r>
      <w:r w:rsidR="0041084A" w:rsidRPr="008A3CF7">
        <w:rPr>
          <w:rFonts w:eastAsia="Times New Roman" w:cs="Arial"/>
          <w:szCs w:val="20"/>
        </w:rPr>
        <w:t xml:space="preserve"> crew</w:t>
      </w:r>
    </w:p>
    <w:p w:rsidR="0041084A" w:rsidRPr="008A3CF7" w:rsidRDefault="009A4D49" w:rsidP="0041084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Minimum of 3 years working the position (does not apply to FJ or SJ)</w:t>
      </w:r>
    </w:p>
    <w:p w:rsidR="0041084A" w:rsidRPr="008A3CF7" w:rsidRDefault="00E11468" w:rsidP="0041084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eastAsia="Times New Roman" w:cs="Arial"/>
          <w:szCs w:val="20"/>
        </w:rPr>
      </w:pPr>
      <w:r w:rsidRPr="008A3CF7">
        <w:rPr>
          <w:rFonts w:eastAsia="Times New Roman" w:cs="Arial"/>
          <w:szCs w:val="20"/>
        </w:rPr>
        <w:t>Provide</w:t>
      </w:r>
      <w:r w:rsidR="0041084A" w:rsidRPr="008A3CF7">
        <w:rPr>
          <w:rFonts w:eastAsia="Times New Roman" w:cs="Arial"/>
          <w:szCs w:val="20"/>
        </w:rPr>
        <w:t xml:space="preserve"> your current crew chief</w:t>
      </w:r>
      <w:r w:rsidRPr="008A3CF7">
        <w:rPr>
          <w:rFonts w:eastAsia="Times New Roman" w:cs="Arial"/>
          <w:szCs w:val="20"/>
        </w:rPr>
        <w:t>’s</w:t>
      </w:r>
      <w:r w:rsidR="0041084A" w:rsidRPr="008A3CF7">
        <w:rPr>
          <w:rFonts w:eastAsia="Times New Roman" w:cs="Arial"/>
          <w:szCs w:val="20"/>
        </w:rPr>
        <w:t xml:space="preserve"> recommendation</w:t>
      </w:r>
      <w:r w:rsidRPr="008A3CF7">
        <w:rPr>
          <w:rFonts w:eastAsia="Times New Roman" w:cs="Arial"/>
          <w:szCs w:val="20"/>
        </w:rPr>
        <w:t xml:space="preserve"> in writing</w:t>
      </w:r>
      <w:r w:rsidR="009A4D49">
        <w:rPr>
          <w:rFonts w:eastAsia="Times New Roman" w:cs="Arial"/>
          <w:szCs w:val="20"/>
        </w:rPr>
        <w:t xml:space="preserve"> (does not apply for referees)</w:t>
      </w:r>
    </w:p>
    <w:p w:rsidR="00270DAE" w:rsidRPr="008A3CF7" w:rsidRDefault="00270DAE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>You are responsible to obtain your current Crew Chief’s Letter of Recommendation and s</w:t>
      </w:r>
      <w:r w:rsidR="009A4D49">
        <w:rPr>
          <w:sz w:val="20"/>
          <w:szCs w:val="20"/>
        </w:rPr>
        <w:t>ubmit with this applica</w:t>
      </w:r>
      <w:r w:rsidR="00BD78A9">
        <w:rPr>
          <w:sz w:val="20"/>
          <w:szCs w:val="20"/>
        </w:rPr>
        <w:t>tion to Rating Chairman no later than midnight PST on</w:t>
      </w:r>
      <w:r w:rsidR="009A4D49">
        <w:rPr>
          <w:sz w:val="20"/>
          <w:szCs w:val="20"/>
        </w:rPr>
        <w:t xml:space="preserve"> </w:t>
      </w:r>
      <w:r w:rsidR="00D814F6">
        <w:rPr>
          <w:sz w:val="20"/>
          <w:szCs w:val="20"/>
          <w:highlight w:val="yellow"/>
        </w:rPr>
        <w:t>8/25</w:t>
      </w:r>
      <w:r w:rsidR="009A4D49" w:rsidRPr="00BD78A9">
        <w:rPr>
          <w:sz w:val="20"/>
          <w:szCs w:val="20"/>
          <w:highlight w:val="yellow"/>
        </w:rPr>
        <w:t>/16</w:t>
      </w:r>
      <w:r w:rsidRPr="008A3CF7">
        <w:rPr>
          <w:sz w:val="20"/>
          <w:szCs w:val="20"/>
        </w:rPr>
        <w:t>.  Additional l</w:t>
      </w:r>
      <w:r w:rsidR="009A4D49">
        <w:rPr>
          <w:sz w:val="20"/>
          <w:szCs w:val="20"/>
        </w:rPr>
        <w:t>etters of recommendation</w:t>
      </w:r>
      <w:r w:rsidR="00A351E9">
        <w:rPr>
          <w:sz w:val="20"/>
          <w:szCs w:val="20"/>
        </w:rPr>
        <w:t xml:space="preserve"> </w:t>
      </w:r>
      <w:r w:rsidR="009A4D49">
        <w:rPr>
          <w:sz w:val="20"/>
          <w:szCs w:val="20"/>
        </w:rPr>
        <w:t>and further information is</w:t>
      </w:r>
      <w:r w:rsidR="00A351E9">
        <w:rPr>
          <w:sz w:val="20"/>
          <w:szCs w:val="20"/>
        </w:rPr>
        <w:t xml:space="preserve"> welcome</w:t>
      </w:r>
      <w:r w:rsidRPr="008A3CF7">
        <w:rPr>
          <w:sz w:val="20"/>
          <w:szCs w:val="20"/>
        </w:rPr>
        <w:t>.</w:t>
      </w:r>
    </w:p>
    <w:p w:rsidR="00E11468" w:rsidRPr="008A3CF7" w:rsidRDefault="00E11468" w:rsidP="008A3CF7">
      <w:pPr>
        <w:suppressAutoHyphens w:val="0"/>
        <w:spacing w:before="100" w:beforeAutospacing="1" w:after="100" w:afterAutospacing="1"/>
        <w:ind w:left="360"/>
        <w:rPr>
          <w:rFonts w:eastAsia="Times New Roman" w:cs="Arial"/>
          <w:b/>
          <w:sz w:val="22"/>
          <w:szCs w:val="22"/>
          <w:u w:val="single"/>
        </w:rPr>
      </w:pPr>
      <w:r w:rsidRPr="008A3CF7">
        <w:rPr>
          <w:rFonts w:eastAsia="Times New Roman" w:cs="Arial"/>
          <w:b/>
          <w:sz w:val="22"/>
          <w:szCs w:val="22"/>
          <w:u w:val="single"/>
        </w:rPr>
        <w:t xml:space="preserve">Please complete </w:t>
      </w:r>
      <w:r w:rsidR="00A351E9">
        <w:rPr>
          <w:rFonts w:eastAsia="Times New Roman" w:cs="Arial"/>
          <w:b/>
          <w:sz w:val="22"/>
          <w:szCs w:val="22"/>
          <w:u w:val="single"/>
        </w:rPr>
        <w:t xml:space="preserve">the </w:t>
      </w:r>
      <w:r w:rsidR="00270DAE" w:rsidRPr="008A3CF7">
        <w:rPr>
          <w:rFonts w:eastAsia="Times New Roman" w:cs="Arial"/>
          <w:b/>
          <w:sz w:val="22"/>
          <w:szCs w:val="22"/>
          <w:u w:val="single"/>
        </w:rPr>
        <w:t>following information:</w:t>
      </w:r>
    </w:p>
    <w:p w:rsidR="00270DAE" w:rsidRPr="008A3CF7" w:rsidRDefault="00270DAE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>Name</w:t>
      </w:r>
      <w:r w:rsidR="00E11468" w:rsidRPr="008A3CF7">
        <w:rPr>
          <w:sz w:val="20"/>
          <w:szCs w:val="20"/>
        </w:rPr>
        <w:t>:</w:t>
      </w:r>
    </w:p>
    <w:p w:rsidR="008A3CF7" w:rsidRPr="008A3CF7" w:rsidRDefault="008A3CF7" w:rsidP="005C0C1D">
      <w:pPr>
        <w:pStyle w:val="04-bodycopy"/>
        <w:rPr>
          <w:sz w:val="20"/>
          <w:szCs w:val="20"/>
        </w:rPr>
      </w:pPr>
    </w:p>
    <w:p w:rsidR="00346BB7" w:rsidRPr="008A3CF7" w:rsidRDefault="00346BB7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 xml:space="preserve">Phone (cell): </w:t>
      </w:r>
    </w:p>
    <w:p w:rsidR="008A3CF7" w:rsidRPr="008A3CF7" w:rsidRDefault="008A3CF7" w:rsidP="005C0C1D">
      <w:pPr>
        <w:pStyle w:val="04-bodycopy"/>
        <w:rPr>
          <w:sz w:val="20"/>
          <w:szCs w:val="20"/>
        </w:rPr>
      </w:pPr>
    </w:p>
    <w:p w:rsidR="00346BB7" w:rsidRPr="008A3CF7" w:rsidRDefault="00270DAE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>Email</w:t>
      </w:r>
      <w:r w:rsidR="00346BB7" w:rsidRPr="008A3CF7">
        <w:rPr>
          <w:sz w:val="20"/>
          <w:szCs w:val="20"/>
        </w:rPr>
        <w:t xml:space="preserve">: </w:t>
      </w:r>
    </w:p>
    <w:p w:rsidR="008A3CF7" w:rsidRPr="008A3CF7" w:rsidRDefault="008A3CF7" w:rsidP="005C0C1D">
      <w:pPr>
        <w:pStyle w:val="04-bodycopy"/>
        <w:rPr>
          <w:sz w:val="20"/>
          <w:szCs w:val="20"/>
        </w:rPr>
      </w:pPr>
    </w:p>
    <w:p w:rsidR="00346BB7" w:rsidRPr="008A3CF7" w:rsidRDefault="009A4D49" w:rsidP="005C0C1D">
      <w:pPr>
        <w:pStyle w:val="04-bodycopy"/>
        <w:rPr>
          <w:sz w:val="20"/>
          <w:szCs w:val="20"/>
        </w:rPr>
      </w:pPr>
      <w:r>
        <w:rPr>
          <w:sz w:val="20"/>
          <w:szCs w:val="20"/>
        </w:rPr>
        <w:t>Current Crew Chief (N/A for referees)</w:t>
      </w:r>
    </w:p>
    <w:p w:rsidR="008A3CF7" w:rsidRPr="008A3CF7" w:rsidRDefault="008A3CF7" w:rsidP="005C0C1D">
      <w:pPr>
        <w:pStyle w:val="04-bodycopy"/>
        <w:rPr>
          <w:sz w:val="20"/>
          <w:szCs w:val="20"/>
        </w:rPr>
      </w:pPr>
    </w:p>
    <w:p w:rsidR="00346BB7" w:rsidRPr="008A3CF7" w:rsidRDefault="00346BB7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 xml:space="preserve">Current Position on Crew: </w:t>
      </w:r>
    </w:p>
    <w:p w:rsidR="008A3CF7" w:rsidRPr="008A3CF7" w:rsidRDefault="008A3CF7" w:rsidP="005C0C1D">
      <w:pPr>
        <w:pStyle w:val="04-bodycopy"/>
        <w:rPr>
          <w:sz w:val="20"/>
          <w:szCs w:val="20"/>
        </w:rPr>
      </w:pPr>
    </w:p>
    <w:p w:rsidR="00346BB7" w:rsidRPr="008A3CF7" w:rsidRDefault="00346BB7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 xml:space="preserve">Others Varsity Positions Worked Within Past 10 Years: </w:t>
      </w:r>
    </w:p>
    <w:p w:rsidR="00270DAE" w:rsidRPr="008A3CF7" w:rsidRDefault="00270DAE" w:rsidP="005C0C1D">
      <w:pPr>
        <w:pStyle w:val="04-bodycopy"/>
        <w:rPr>
          <w:sz w:val="20"/>
          <w:szCs w:val="20"/>
        </w:rPr>
      </w:pPr>
    </w:p>
    <w:p w:rsidR="00270DAE" w:rsidRPr="008A3CF7" w:rsidRDefault="00270DAE" w:rsidP="005C0C1D">
      <w:pPr>
        <w:pStyle w:val="04-bodycopy"/>
        <w:rPr>
          <w:sz w:val="20"/>
          <w:szCs w:val="20"/>
        </w:rPr>
      </w:pPr>
    </w:p>
    <w:p w:rsidR="00346BB7" w:rsidRDefault="00270DAE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lastRenderedPageBreak/>
        <w:t>Years of Service in OCFOA:</w:t>
      </w:r>
    </w:p>
    <w:p w:rsidR="009A4D49" w:rsidRDefault="009A4D49" w:rsidP="005C0C1D">
      <w:pPr>
        <w:pStyle w:val="04-bodycopy"/>
        <w:rPr>
          <w:sz w:val="20"/>
          <w:szCs w:val="20"/>
        </w:rPr>
      </w:pPr>
    </w:p>
    <w:p w:rsidR="009A4D49" w:rsidRPr="008A3CF7" w:rsidRDefault="009A4D49" w:rsidP="005C0C1D">
      <w:pPr>
        <w:pStyle w:val="04-bodycopy"/>
        <w:rPr>
          <w:sz w:val="20"/>
          <w:szCs w:val="20"/>
        </w:rPr>
      </w:pPr>
    </w:p>
    <w:p w:rsidR="00A351E9" w:rsidRDefault="008A3CF7" w:rsidP="00A351E9">
      <w:pPr>
        <w:pStyle w:val="04-bodycopy"/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r w:rsidR="00A351E9">
        <w:rPr>
          <w:sz w:val="20"/>
          <w:szCs w:val="20"/>
        </w:rPr>
        <w:t xml:space="preserve">do </w:t>
      </w:r>
      <w:r w:rsidR="009A4D49">
        <w:rPr>
          <w:sz w:val="20"/>
          <w:szCs w:val="20"/>
        </w:rPr>
        <w:t xml:space="preserve">you want to work a semi or final playoff </w:t>
      </w:r>
      <w:proofErr w:type="gramStart"/>
      <w:r w:rsidR="009A4D49">
        <w:rPr>
          <w:sz w:val="20"/>
          <w:szCs w:val="20"/>
        </w:rPr>
        <w:t>game</w:t>
      </w:r>
      <w:r>
        <w:rPr>
          <w:sz w:val="20"/>
          <w:szCs w:val="20"/>
        </w:rPr>
        <w:t>:</w:t>
      </w:r>
      <w:proofErr w:type="gramEnd"/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8A3CF7" w:rsidP="00A351E9">
      <w:pPr>
        <w:pStyle w:val="04-bodycopy"/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r w:rsidR="003B764A">
        <w:rPr>
          <w:sz w:val="20"/>
          <w:szCs w:val="20"/>
        </w:rPr>
        <w:t xml:space="preserve">do </w:t>
      </w:r>
      <w:r>
        <w:rPr>
          <w:sz w:val="20"/>
          <w:szCs w:val="20"/>
        </w:rPr>
        <w:t>you fe</w:t>
      </w:r>
      <w:r w:rsidR="009A4D49">
        <w:rPr>
          <w:sz w:val="20"/>
          <w:szCs w:val="20"/>
        </w:rPr>
        <w:t xml:space="preserve">el you would make a good playoff </w:t>
      </w:r>
      <w:proofErr w:type="gramStart"/>
      <w:r w:rsidR="009A4D49">
        <w:rPr>
          <w:sz w:val="20"/>
          <w:szCs w:val="20"/>
        </w:rPr>
        <w:t>official</w:t>
      </w:r>
      <w:r>
        <w:rPr>
          <w:sz w:val="20"/>
          <w:szCs w:val="20"/>
        </w:rPr>
        <w:t>:</w:t>
      </w:r>
      <w:proofErr w:type="gramEnd"/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A351E9" w:rsidRDefault="00A351E9" w:rsidP="00A351E9">
      <w:pPr>
        <w:pStyle w:val="04-bodycopy"/>
        <w:rPr>
          <w:sz w:val="20"/>
          <w:szCs w:val="20"/>
        </w:rPr>
      </w:pPr>
    </w:p>
    <w:p w:rsidR="003B764A" w:rsidRDefault="008A3CF7" w:rsidP="003B764A">
      <w:pPr>
        <w:pStyle w:val="04-bodycopy"/>
        <w:rPr>
          <w:sz w:val="20"/>
          <w:szCs w:val="20"/>
        </w:rPr>
      </w:pPr>
      <w:r>
        <w:rPr>
          <w:sz w:val="20"/>
          <w:szCs w:val="20"/>
        </w:rPr>
        <w:t xml:space="preserve">What qualifications make you a good </w:t>
      </w:r>
      <w:proofErr w:type="gramStart"/>
      <w:r>
        <w:rPr>
          <w:sz w:val="20"/>
          <w:szCs w:val="20"/>
        </w:rPr>
        <w:t>candidate:</w:t>
      </w:r>
      <w:proofErr w:type="gramEnd"/>
    </w:p>
    <w:p w:rsidR="003B764A" w:rsidRDefault="003B764A" w:rsidP="003B764A">
      <w:pPr>
        <w:pStyle w:val="04-bodycopy"/>
        <w:rPr>
          <w:sz w:val="20"/>
          <w:szCs w:val="20"/>
        </w:rPr>
      </w:pPr>
    </w:p>
    <w:p w:rsidR="003B764A" w:rsidRDefault="003B764A" w:rsidP="003B764A">
      <w:pPr>
        <w:pStyle w:val="04-bodycopy"/>
        <w:rPr>
          <w:sz w:val="20"/>
          <w:szCs w:val="20"/>
        </w:rPr>
      </w:pPr>
    </w:p>
    <w:p w:rsidR="003B764A" w:rsidRDefault="003B764A" w:rsidP="003B764A">
      <w:pPr>
        <w:pStyle w:val="04-bodycopy"/>
        <w:rPr>
          <w:sz w:val="20"/>
          <w:szCs w:val="20"/>
        </w:rPr>
      </w:pPr>
    </w:p>
    <w:p w:rsidR="003B764A" w:rsidRDefault="003B764A" w:rsidP="003B764A">
      <w:pPr>
        <w:pStyle w:val="04-bodycopy"/>
        <w:rPr>
          <w:sz w:val="20"/>
          <w:szCs w:val="20"/>
        </w:rPr>
      </w:pPr>
    </w:p>
    <w:p w:rsidR="003B764A" w:rsidRDefault="003B764A" w:rsidP="003B764A">
      <w:pPr>
        <w:pStyle w:val="04-bodycopy"/>
        <w:rPr>
          <w:sz w:val="20"/>
          <w:szCs w:val="20"/>
        </w:rPr>
      </w:pPr>
    </w:p>
    <w:p w:rsidR="003B764A" w:rsidRDefault="003B764A" w:rsidP="003B764A">
      <w:pPr>
        <w:pStyle w:val="04-bodycopy"/>
        <w:rPr>
          <w:sz w:val="20"/>
          <w:szCs w:val="20"/>
        </w:rPr>
      </w:pPr>
    </w:p>
    <w:p w:rsidR="003B764A" w:rsidRDefault="003B764A" w:rsidP="003B764A">
      <w:pPr>
        <w:pStyle w:val="04-bodycopy"/>
        <w:rPr>
          <w:sz w:val="20"/>
          <w:szCs w:val="20"/>
        </w:rPr>
      </w:pPr>
    </w:p>
    <w:p w:rsidR="00270DAE" w:rsidRPr="008A3CF7" w:rsidRDefault="00346BB7" w:rsidP="003B764A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lastRenderedPageBreak/>
        <w:t>Ot</w:t>
      </w:r>
      <w:r w:rsidR="005C0C1D" w:rsidRPr="008A3CF7">
        <w:rPr>
          <w:sz w:val="20"/>
          <w:szCs w:val="20"/>
        </w:rPr>
        <w:t>her High School Association(s)</w:t>
      </w:r>
      <w:r w:rsidR="008A3CF7">
        <w:rPr>
          <w:sz w:val="20"/>
          <w:szCs w:val="20"/>
        </w:rPr>
        <w:t xml:space="preserve"> experience</w:t>
      </w:r>
      <w:r w:rsidR="005C0C1D" w:rsidRPr="008A3CF7">
        <w:rPr>
          <w:sz w:val="20"/>
          <w:szCs w:val="20"/>
        </w:rPr>
        <w:t>:</w:t>
      </w:r>
    </w:p>
    <w:p w:rsidR="008A3CF7" w:rsidRPr="008A3CF7" w:rsidRDefault="008A3CF7" w:rsidP="005C0C1D">
      <w:pPr>
        <w:pStyle w:val="04-bodycopy"/>
        <w:rPr>
          <w:sz w:val="20"/>
          <w:szCs w:val="20"/>
        </w:rPr>
      </w:pPr>
    </w:p>
    <w:p w:rsidR="005C0C1D" w:rsidRPr="008A3CF7" w:rsidRDefault="005C0C1D" w:rsidP="005C0C1D">
      <w:pPr>
        <w:pStyle w:val="04-bodycopy"/>
        <w:ind w:left="0"/>
        <w:rPr>
          <w:sz w:val="20"/>
          <w:szCs w:val="20"/>
        </w:rPr>
      </w:pPr>
    </w:p>
    <w:p w:rsidR="00346BB7" w:rsidRDefault="00346BB7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>Please list what year(s) you worked the CIF p</w:t>
      </w:r>
      <w:r w:rsidR="00270DAE" w:rsidRPr="008A3CF7">
        <w:rPr>
          <w:sz w:val="20"/>
          <w:szCs w:val="20"/>
        </w:rPr>
        <w:t>layoffs in the past five years:</w:t>
      </w:r>
    </w:p>
    <w:p w:rsidR="003B764A" w:rsidRPr="008A3CF7" w:rsidRDefault="003B764A" w:rsidP="005C0C1D">
      <w:pPr>
        <w:pStyle w:val="04-bodycopy"/>
        <w:rPr>
          <w:sz w:val="20"/>
          <w:szCs w:val="20"/>
        </w:rPr>
      </w:pPr>
    </w:p>
    <w:p w:rsidR="007C0D29" w:rsidRPr="008A3CF7" w:rsidRDefault="007C0D29" w:rsidP="005C0C1D">
      <w:pPr>
        <w:pStyle w:val="04-bodycopy"/>
        <w:rPr>
          <w:sz w:val="20"/>
          <w:szCs w:val="20"/>
        </w:rPr>
      </w:pPr>
    </w:p>
    <w:p w:rsidR="005C0C1D" w:rsidRPr="008A3CF7" w:rsidRDefault="005C0C1D" w:rsidP="005C0C1D">
      <w:pPr>
        <w:pStyle w:val="04-bodycopy"/>
        <w:rPr>
          <w:sz w:val="20"/>
          <w:szCs w:val="20"/>
        </w:rPr>
      </w:pPr>
    </w:p>
    <w:p w:rsidR="00346BB7" w:rsidRDefault="00346BB7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>What Position D</w:t>
      </w:r>
      <w:r w:rsidR="00270DAE" w:rsidRPr="008A3CF7">
        <w:rPr>
          <w:sz w:val="20"/>
          <w:szCs w:val="20"/>
        </w:rPr>
        <w:t>id You Work During the Playoffs:</w:t>
      </w:r>
      <w:r w:rsidRPr="008A3CF7">
        <w:rPr>
          <w:sz w:val="20"/>
          <w:szCs w:val="20"/>
        </w:rPr>
        <w:t xml:space="preserve"> (If more than one please note) </w:t>
      </w:r>
    </w:p>
    <w:p w:rsidR="003B764A" w:rsidRPr="008A3CF7" w:rsidRDefault="003B764A" w:rsidP="005C0C1D">
      <w:pPr>
        <w:pStyle w:val="04-bodycopy"/>
        <w:rPr>
          <w:sz w:val="20"/>
          <w:szCs w:val="20"/>
        </w:rPr>
      </w:pPr>
    </w:p>
    <w:p w:rsidR="007C0D29" w:rsidRPr="008A3CF7" w:rsidRDefault="007C0D29" w:rsidP="005C0C1D">
      <w:pPr>
        <w:pStyle w:val="04-bodycopy"/>
        <w:rPr>
          <w:sz w:val="20"/>
          <w:szCs w:val="20"/>
        </w:rPr>
      </w:pPr>
    </w:p>
    <w:p w:rsidR="005C0C1D" w:rsidRPr="008A3CF7" w:rsidRDefault="005C0C1D" w:rsidP="005C0C1D">
      <w:pPr>
        <w:pStyle w:val="04-bodycopy"/>
        <w:rPr>
          <w:sz w:val="20"/>
          <w:szCs w:val="20"/>
        </w:rPr>
      </w:pPr>
    </w:p>
    <w:p w:rsidR="00346BB7" w:rsidRPr="008A3CF7" w:rsidRDefault="00346BB7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 xml:space="preserve">Have you worked any high school football all-star games and what years: </w:t>
      </w:r>
    </w:p>
    <w:p w:rsidR="007C0D29" w:rsidRPr="008A3CF7" w:rsidRDefault="007C0D29" w:rsidP="005C0C1D">
      <w:pPr>
        <w:pStyle w:val="04-bodycopy"/>
        <w:rPr>
          <w:sz w:val="20"/>
          <w:szCs w:val="20"/>
        </w:rPr>
      </w:pPr>
    </w:p>
    <w:p w:rsidR="005C0C1D" w:rsidRPr="008A3CF7" w:rsidRDefault="005C0C1D" w:rsidP="005C0C1D">
      <w:pPr>
        <w:pStyle w:val="04-bodycopy"/>
        <w:rPr>
          <w:sz w:val="20"/>
          <w:szCs w:val="20"/>
        </w:rPr>
      </w:pPr>
    </w:p>
    <w:p w:rsidR="00270DAE" w:rsidRPr="008A3CF7" w:rsidRDefault="00270DAE" w:rsidP="003B764A">
      <w:pPr>
        <w:pStyle w:val="04-bodycopy"/>
        <w:ind w:left="0"/>
        <w:rPr>
          <w:sz w:val="20"/>
          <w:szCs w:val="20"/>
        </w:rPr>
      </w:pPr>
    </w:p>
    <w:p w:rsidR="005C0C1D" w:rsidRPr="008A3CF7" w:rsidRDefault="005C0C1D" w:rsidP="005C0C1D">
      <w:pPr>
        <w:pStyle w:val="04-bodycopy"/>
        <w:rPr>
          <w:sz w:val="20"/>
          <w:szCs w:val="20"/>
        </w:rPr>
      </w:pPr>
    </w:p>
    <w:p w:rsidR="00346BB7" w:rsidRPr="008A3CF7" w:rsidRDefault="00346BB7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>Have you attended football officiating clinics/camps, passing leagues, et</w:t>
      </w:r>
      <w:r w:rsidR="005C0C1D" w:rsidRPr="008A3CF7">
        <w:rPr>
          <w:sz w:val="20"/>
          <w:szCs w:val="20"/>
        </w:rPr>
        <w:t xml:space="preserve">c., brief </w:t>
      </w:r>
      <w:proofErr w:type="gramStart"/>
      <w:r w:rsidR="005C0C1D" w:rsidRPr="008A3CF7">
        <w:rPr>
          <w:sz w:val="20"/>
          <w:szCs w:val="20"/>
        </w:rPr>
        <w:t>desc</w:t>
      </w:r>
      <w:bookmarkStart w:id="0" w:name="_GoBack"/>
      <w:bookmarkEnd w:id="0"/>
      <w:r w:rsidR="005C0C1D" w:rsidRPr="008A3CF7">
        <w:rPr>
          <w:sz w:val="20"/>
          <w:szCs w:val="20"/>
        </w:rPr>
        <w:t>ription:</w:t>
      </w:r>
      <w:proofErr w:type="gramEnd"/>
    </w:p>
    <w:p w:rsidR="00270DAE" w:rsidRPr="008A3CF7" w:rsidRDefault="00270DAE" w:rsidP="005C0C1D">
      <w:pPr>
        <w:pStyle w:val="04-bodycopy"/>
        <w:rPr>
          <w:sz w:val="20"/>
          <w:szCs w:val="20"/>
        </w:rPr>
      </w:pPr>
    </w:p>
    <w:p w:rsidR="005C0C1D" w:rsidRPr="008A3CF7" w:rsidRDefault="005C0C1D" w:rsidP="005C0C1D">
      <w:pPr>
        <w:pStyle w:val="04-bodycopy"/>
        <w:rPr>
          <w:sz w:val="20"/>
          <w:szCs w:val="20"/>
        </w:rPr>
      </w:pPr>
    </w:p>
    <w:p w:rsidR="005C0C1D" w:rsidRPr="008A3CF7" w:rsidRDefault="005C0C1D" w:rsidP="005C0C1D">
      <w:pPr>
        <w:pStyle w:val="04-bodycopy"/>
        <w:rPr>
          <w:sz w:val="20"/>
          <w:szCs w:val="20"/>
        </w:rPr>
      </w:pPr>
    </w:p>
    <w:p w:rsidR="00270DAE" w:rsidRPr="008A3CF7" w:rsidRDefault="00270DAE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>College football experience – brief description of experience, position(s), and post season assignments:</w:t>
      </w:r>
    </w:p>
    <w:p w:rsidR="005C0C1D" w:rsidRDefault="005C0C1D" w:rsidP="005C0C1D">
      <w:pPr>
        <w:pStyle w:val="04-bodycopy"/>
        <w:rPr>
          <w:sz w:val="20"/>
          <w:szCs w:val="20"/>
        </w:rPr>
      </w:pPr>
    </w:p>
    <w:p w:rsidR="003B764A" w:rsidRPr="008A3CF7" w:rsidRDefault="003B764A" w:rsidP="005C0C1D">
      <w:pPr>
        <w:pStyle w:val="04-bodycopy"/>
        <w:rPr>
          <w:sz w:val="20"/>
          <w:szCs w:val="20"/>
        </w:rPr>
      </w:pPr>
    </w:p>
    <w:p w:rsidR="005C0C1D" w:rsidRPr="008A3CF7" w:rsidRDefault="005C0C1D" w:rsidP="005C0C1D">
      <w:pPr>
        <w:pStyle w:val="04-bodycopy"/>
        <w:rPr>
          <w:sz w:val="20"/>
          <w:szCs w:val="20"/>
        </w:rPr>
      </w:pPr>
    </w:p>
    <w:p w:rsidR="005C0C1D" w:rsidRPr="008A3CF7" w:rsidRDefault="005C0C1D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>Any other information you would like to provide:</w:t>
      </w:r>
    </w:p>
    <w:p w:rsidR="005C0C1D" w:rsidRPr="008A3CF7" w:rsidRDefault="005C0C1D" w:rsidP="005C0C1D">
      <w:pPr>
        <w:pStyle w:val="04-bodycopy"/>
        <w:rPr>
          <w:sz w:val="20"/>
          <w:szCs w:val="20"/>
        </w:rPr>
      </w:pPr>
    </w:p>
    <w:p w:rsidR="005C0C1D" w:rsidRPr="008A3CF7" w:rsidRDefault="005C0C1D" w:rsidP="005C0C1D">
      <w:pPr>
        <w:pStyle w:val="04-bodycopy"/>
        <w:rPr>
          <w:sz w:val="20"/>
          <w:szCs w:val="20"/>
        </w:rPr>
      </w:pPr>
    </w:p>
    <w:p w:rsidR="00270DAE" w:rsidRPr="008A3CF7" w:rsidRDefault="00270DAE" w:rsidP="008A3CF7">
      <w:pPr>
        <w:pStyle w:val="04-bodycopy"/>
        <w:ind w:left="0"/>
        <w:rPr>
          <w:sz w:val="20"/>
          <w:szCs w:val="20"/>
        </w:rPr>
      </w:pPr>
    </w:p>
    <w:p w:rsidR="00E11468" w:rsidRPr="008A3CF7" w:rsidRDefault="00270DAE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>(S</w:t>
      </w:r>
      <w:r w:rsidR="00E11468" w:rsidRPr="008A3CF7">
        <w:rPr>
          <w:sz w:val="20"/>
          <w:szCs w:val="20"/>
        </w:rPr>
        <w:t>ignature)________________________________________________________</w:t>
      </w:r>
    </w:p>
    <w:p w:rsidR="00346BB7" w:rsidRPr="008A3CF7" w:rsidRDefault="00270DAE" w:rsidP="005C0C1D">
      <w:pPr>
        <w:pStyle w:val="04-bodycopy"/>
        <w:rPr>
          <w:sz w:val="20"/>
          <w:szCs w:val="20"/>
        </w:rPr>
      </w:pPr>
      <w:r w:rsidRPr="008A3CF7">
        <w:rPr>
          <w:sz w:val="20"/>
          <w:szCs w:val="20"/>
        </w:rPr>
        <w:t>(Date)________________</w:t>
      </w:r>
      <w:r w:rsidR="005C0C1D" w:rsidRPr="008A3CF7">
        <w:rPr>
          <w:sz w:val="20"/>
          <w:szCs w:val="20"/>
        </w:rPr>
        <w:t xml:space="preserve"> </w:t>
      </w:r>
    </w:p>
    <w:sectPr w:rsidR="00346BB7" w:rsidRPr="008A3CF7" w:rsidSect="003E0994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DA" w:rsidRDefault="00B149DA" w:rsidP="005857AD">
      <w:r>
        <w:separator/>
      </w:r>
    </w:p>
  </w:endnote>
  <w:endnote w:type="continuationSeparator" w:id="0">
    <w:p w:rsidR="00B149DA" w:rsidRDefault="00B149DA" w:rsidP="0058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AD" w:rsidRDefault="00CF3894" w:rsidP="005857AD">
    <w:pPr>
      <w:pStyle w:val="Footer"/>
      <w:jc w:val="center"/>
    </w:pPr>
    <w:fldSimple w:instr=" DOCPROPERTY CURRENTCLASS \* MERGEFORMAT ">
      <w:r w:rsidR="00352444">
        <w:t>Classified - Personal Information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AD" w:rsidRDefault="00CF3894" w:rsidP="005857AD">
    <w:pPr>
      <w:pStyle w:val="Footer"/>
      <w:jc w:val="center"/>
    </w:pPr>
    <w:fldSimple w:instr=" DOCPROPERTY CURRENTCLASS \* MERGEFORMAT ">
      <w:r w:rsidR="00352444">
        <w:t>Classified - Personal Information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AD" w:rsidRDefault="00CF3894" w:rsidP="005857AD">
    <w:pPr>
      <w:pStyle w:val="Footer"/>
      <w:jc w:val="center"/>
    </w:pPr>
    <w:fldSimple w:instr=" DOCPROPERTY CURRENTCLASS \* MERGEFORMAT ">
      <w:r w:rsidR="00352444">
        <w:t>Classified - Personal Information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DA" w:rsidRDefault="00B149DA" w:rsidP="005857AD">
      <w:r>
        <w:separator/>
      </w:r>
    </w:p>
  </w:footnote>
  <w:footnote w:type="continuationSeparator" w:id="0">
    <w:p w:rsidR="00B149DA" w:rsidRDefault="00B149DA" w:rsidP="0058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B88F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9257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89BC7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FE6069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338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DA4BF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6EE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A0C4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6E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A0488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5A1640"/>
    <w:multiLevelType w:val="multilevel"/>
    <w:tmpl w:val="8E30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B4C13"/>
    <w:multiLevelType w:val="multilevel"/>
    <w:tmpl w:val="24A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88"/>
    <w:rsid w:val="00035501"/>
    <w:rsid w:val="00080E22"/>
    <w:rsid w:val="0013296E"/>
    <w:rsid w:val="00184D6F"/>
    <w:rsid w:val="00214B58"/>
    <w:rsid w:val="002550B6"/>
    <w:rsid w:val="00270DAE"/>
    <w:rsid w:val="002F6501"/>
    <w:rsid w:val="0032038A"/>
    <w:rsid w:val="00346BB7"/>
    <w:rsid w:val="00352444"/>
    <w:rsid w:val="00356C31"/>
    <w:rsid w:val="003B764A"/>
    <w:rsid w:val="003E0994"/>
    <w:rsid w:val="0041084A"/>
    <w:rsid w:val="00513C51"/>
    <w:rsid w:val="0055158E"/>
    <w:rsid w:val="005857AD"/>
    <w:rsid w:val="005902B6"/>
    <w:rsid w:val="005C0C1D"/>
    <w:rsid w:val="00784888"/>
    <w:rsid w:val="007C0D29"/>
    <w:rsid w:val="007F2880"/>
    <w:rsid w:val="008A3CF7"/>
    <w:rsid w:val="00922563"/>
    <w:rsid w:val="009A4D49"/>
    <w:rsid w:val="00A1029F"/>
    <w:rsid w:val="00A25417"/>
    <w:rsid w:val="00A351E9"/>
    <w:rsid w:val="00A3732C"/>
    <w:rsid w:val="00AF474B"/>
    <w:rsid w:val="00B149DA"/>
    <w:rsid w:val="00B96799"/>
    <w:rsid w:val="00BB22E6"/>
    <w:rsid w:val="00BD6442"/>
    <w:rsid w:val="00BD78A9"/>
    <w:rsid w:val="00BE440E"/>
    <w:rsid w:val="00CB295E"/>
    <w:rsid w:val="00CF3894"/>
    <w:rsid w:val="00D2188C"/>
    <w:rsid w:val="00D435CE"/>
    <w:rsid w:val="00D61453"/>
    <w:rsid w:val="00D814F6"/>
    <w:rsid w:val="00E11468"/>
    <w:rsid w:val="00E5655C"/>
    <w:rsid w:val="00EE74B9"/>
    <w:rsid w:val="00F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BF8749-BD1C-4A45-A453-24AA135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88"/>
    <w:pPr>
      <w:suppressAutoHyphens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line">
    <w:name w:val="01-headline"/>
    <w:autoRedefine/>
    <w:uiPriority w:val="99"/>
    <w:rsid w:val="00D2188C"/>
    <w:pPr>
      <w:suppressAutoHyphens/>
      <w:spacing w:before="120" w:after="120" w:line="360" w:lineRule="auto"/>
      <w:jc w:val="center"/>
    </w:pPr>
    <w:rPr>
      <w:rFonts w:ascii="Impact" w:hAnsi="Impact"/>
      <w:bCs/>
      <w:sz w:val="40"/>
      <w:szCs w:val="40"/>
    </w:rPr>
  </w:style>
  <w:style w:type="paragraph" w:customStyle="1" w:styleId="02-deck">
    <w:name w:val="02-deck"/>
    <w:autoRedefine/>
    <w:uiPriority w:val="99"/>
    <w:rsid w:val="00356C31"/>
    <w:pPr>
      <w:tabs>
        <w:tab w:val="left" w:pos="4496"/>
        <w:tab w:val="left" w:pos="5730"/>
      </w:tabs>
      <w:suppressAutoHyphens/>
      <w:spacing w:after="120"/>
    </w:pPr>
    <w:rPr>
      <w:rFonts w:ascii="Arial" w:hAnsi="Arial"/>
      <w:bCs/>
      <w:sz w:val="32"/>
    </w:rPr>
  </w:style>
  <w:style w:type="paragraph" w:customStyle="1" w:styleId="03-byline">
    <w:name w:val="03-byline"/>
    <w:autoRedefine/>
    <w:uiPriority w:val="99"/>
    <w:rsid w:val="00356C31"/>
    <w:pPr>
      <w:suppressAutoHyphens/>
      <w:spacing w:after="120"/>
    </w:pPr>
    <w:rPr>
      <w:rFonts w:ascii="Arial" w:hAnsi="Arial"/>
      <w:bCs/>
      <w:color w:val="365F91"/>
      <w:sz w:val="24"/>
    </w:rPr>
  </w:style>
  <w:style w:type="paragraph" w:customStyle="1" w:styleId="04-bodycopy">
    <w:name w:val="04-body copy"/>
    <w:autoRedefine/>
    <w:uiPriority w:val="99"/>
    <w:rsid w:val="005C0C1D"/>
    <w:pPr>
      <w:tabs>
        <w:tab w:val="left" w:pos="3568"/>
      </w:tabs>
      <w:spacing w:after="120" w:line="276" w:lineRule="auto"/>
      <w:ind w:left="360"/>
    </w:pPr>
    <w:rPr>
      <w:rFonts w:ascii="Arial" w:hAnsi="Arial"/>
      <w:bCs/>
      <w:sz w:val="22"/>
      <w:szCs w:val="22"/>
    </w:rPr>
  </w:style>
  <w:style w:type="paragraph" w:customStyle="1" w:styleId="05-subhead">
    <w:name w:val="05-subhead"/>
    <w:autoRedefine/>
    <w:uiPriority w:val="99"/>
    <w:rsid w:val="00035501"/>
    <w:pPr>
      <w:tabs>
        <w:tab w:val="left" w:pos="5440"/>
      </w:tabs>
      <w:suppressAutoHyphens/>
      <w:jc w:val="center"/>
    </w:pPr>
    <w:rPr>
      <w:rFonts w:ascii="Arial Black" w:hAnsi="Arial Black"/>
      <w:b/>
      <w:bCs/>
    </w:rPr>
  </w:style>
  <w:style w:type="paragraph" w:customStyle="1" w:styleId="06-photocaption">
    <w:name w:val="06-photo caption"/>
    <w:autoRedefine/>
    <w:uiPriority w:val="99"/>
    <w:rsid w:val="00356C31"/>
    <w:pPr>
      <w:tabs>
        <w:tab w:val="left" w:pos="2672"/>
        <w:tab w:val="left" w:pos="2912"/>
      </w:tabs>
    </w:pPr>
    <w:rPr>
      <w:rFonts w:ascii="Arial" w:hAnsi="Arial"/>
      <w:bCs/>
      <w:color w:val="984806"/>
      <w:sz w:val="24"/>
    </w:rPr>
  </w:style>
  <w:style w:type="paragraph" w:customStyle="1" w:styleId="07-photocredit">
    <w:name w:val="07-photo credit"/>
    <w:basedOn w:val="Normal"/>
    <w:autoRedefine/>
    <w:uiPriority w:val="99"/>
    <w:rsid w:val="00356C31"/>
    <w:pPr>
      <w:tabs>
        <w:tab w:val="left" w:pos="720"/>
        <w:tab w:val="left" w:pos="1440"/>
        <w:tab w:val="left" w:pos="2160"/>
        <w:tab w:val="left" w:pos="3408"/>
        <w:tab w:val="left" w:pos="5504"/>
      </w:tabs>
    </w:pPr>
    <w:rPr>
      <w:bCs/>
      <w:color w:val="984806"/>
      <w:szCs w:val="20"/>
    </w:rPr>
  </w:style>
  <w:style w:type="paragraph" w:customStyle="1" w:styleId="08-pullquote">
    <w:name w:val="08-pull quote"/>
    <w:basedOn w:val="Normal"/>
    <w:autoRedefine/>
    <w:uiPriority w:val="99"/>
    <w:rsid w:val="00356C31"/>
    <w:pPr>
      <w:tabs>
        <w:tab w:val="left" w:pos="3776"/>
      </w:tabs>
      <w:spacing w:before="120" w:after="120"/>
    </w:pPr>
    <w:rPr>
      <w:rFonts w:ascii="Lucida Handwriting" w:hAnsi="Lucida Handwriting"/>
      <w:bCs/>
      <w:sz w:val="28"/>
      <w:szCs w:val="20"/>
    </w:rPr>
  </w:style>
  <w:style w:type="paragraph" w:customStyle="1" w:styleId="09-sources">
    <w:name w:val="09-sources"/>
    <w:basedOn w:val="Normal"/>
    <w:autoRedefine/>
    <w:uiPriority w:val="99"/>
    <w:rsid w:val="00356C31"/>
    <w:pPr>
      <w:tabs>
        <w:tab w:val="left" w:pos="2400"/>
      </w:tabs>
    </w:pPr>
    <w:rPr>
      <w:bCs/>
      <w:color w:val="FF0000"/>
      <w:szCs w:val="20"/>
    </w:rPr>
  </w:style>
  <w:style w:type="character" w:customStyle="1" w:styleId="11-hyperlink">
    <w:name w:val="11-hyperlink"/>
    <w:uiPriority w:val="99"/>
    <w:rsid w:val="00356C31"/>
    <w:rPr>
      <w:color w:val="0000FF"/>
      <w:u w:val="single"/>
    </w:rPr>
  </w:style>
  <w:style w:type="character" w:customStyle="1" w:styleId="12-emailaddress">
    <w:name w:val="12-email address"/>
    <w:uiPriority w:val="99"/>
    <w:rsid w:val="00356C31"/>
    <w:rPr>
      <w:color w:val="660066"/>
      <w:u w:val="single"/>
    </w:rPr>
  </w:style>
  <w:style w:type="paragraph" w:customStyle="1" w:styleId="XALTERNATETITLE">
    <w:name w:val="X ALTERNATE TITLE"/>
    <w:basedOn w:val="Normal"/>
    <w:uiPriority w:val="99"/>
    <w:rsid w:val="00356C31"/>
    <w:rPr>
      <w:bCs/>
      <w:color w:val="000000"/>
      <w:szCs w:val="20"/>
    </w:rPr>
  </w:style>
  <w:style w:type="paragraph" w:customStyle="1" w:styleId="XCHANNELRESTRICTIONS">
    <w:name w:val="X CHANNEL RESTRICTIONS"/>
    <w:basedOn w:val="Normal"/>
    <w:uiPriority w:val="99"/>
    <w:rsid w:val="00356C31"/>
    <w:rPr>
      <w:bCs/>
      <w:color w:val="000000"/>
      <w:szCs w:val="20"/>
    </w:rPr>
  </w:style>
  <w:style w:type="paragraph" w:customStyle="1" w:styleId="XCONTENTRATING">
    <w:name w:val="X CONTENT RATING"/>
    <w:basedOn w:val="Normal"/>
    <w:uiPriority w:val="99"/>
    <w:rsid w:val="00356C31"/>
    <w:rPr>
      <w:bCs/>
      <w:color w:val="000000"/>
      <w:szCs w:val="20"/>
    </w:rPr>
  </w:style>
  <w:style w:type="paragraph" w:customStyle="1" w:styleId="XCONTRACTCODES">
    <w:name w:val="X CONTRACT CODES"/>
    <w:basedOn w:val="Normal"/>
    <w:uiPriority w:val="99"/>
    <w:rsid w:val="00356C31"/>
    <w:rPr>
      <w:bCs/>
      <w:color w:val="000000"/>
      <w:szCs w:val="20"/>
    </w:rPr>
  </w:style>
  <w:style w:type="paragraph" w:customStyle="1" w:styleId="XEMBARGODATE">
    <w:name w:val="X EMBARGO DATE"/>
    <w:basedOn w:val="Normal"/>
    <w:uiPriority w:val="99"/>
    <w:rsid w:val="00356C31"/>
    <w:rPr>
      <w:bCs/>
      <w:color w:val="000000"/>
      <w:szCs w:val="20"/>
    </w:rPr>
  </w:style>
  <w:style w:type="paragraph" w:customStyle="1" w:styleId="XEXCLUSIVITYRESTRICTIONS">
    <w:name w:val="X EXCLUSIVITY RESTRICTIONS"/>
    <w:basedOn w:val="Normal"/>
    <w:uiPriority w:val="99"/>
    <w:rsid w:val="00356C31"/>
    <w:rPr>
      <w:bCs/>
      <w:color w:val="000000"/>
      <w:szCs w:val="20"/>
    </w:rPr>
  </w:style>
  <w:style w:type="paragraph" w:customStyle="1" w:styleId="XEXPIRATIONDATE">
    <w:name w:val="X EXPIRATION DATE"/>
    <w:basedOn w:val="Normal"/>
    <w:uiPriority w:val="99"/>
    <w:rsid w:val="00356C31"/>
    <w:rPr>
      <w:bCs/>
      <w:color w:val="000000"/>
      <w:szCs w:val="20"/>
    </w:rPr>
  </w:style>
  <w:style w:type="paragraph" w:customStyle="1" w:styleId="XEXTRAUSAGEFEES">
    <w:name w:val="X EXTRA USAGE FEES"/>
    <w:basedOn w:val="Normal"/>
    <w:uiPriority w:val="99"/>
    <w:rsid w:val="00356C31"/>
    <w:rPr>
      <w:bCs/>
      <w:color w:val="000000"/>
      <w:szCs w:val="20"/>
    </w:rPr>
  </w:style>
  <w:style w:type="paragraph" w:customStyle="1" w:styleId="XKEYWORDS">
    <w:name w:val="X KEYWORDS"/>
    <w:basedOn w:val="Normal"/>
    <w:uiPriority w:val="99"/>
    <w:rsid w:val="00356C31"/>
    <w:rPr>
      <w:bCs/>
      <w:color w:val="000000"/>
      <w:szCs w:val="20"/>
    </w:rPr>
  </w:style>
  <w:style w:type="paragraph" w:customStyle="1" w:styleId="XPRIMARYCATEGORY">
    <w:name w:val="X PRIMARY CATEGORY"/>
    <w:basedOn w:val="Normal"/>
    <w:uiPriority w:val="99"/>
    <w:rsid w:val="00356C31"/>
    <w:rPr>
      <w:bCs/>
      <w:color w:val="000000"/>
      <w:szCs w:val="20"/>
    </w:rPr>
  </w:style>
  <w:style w:type="paragraph" w:customStyle="1" w:styleId="XRELATEDARTICLES">
    <w:name w:val="X RELATED ARTICLES"/>
    <w:basedOn w:val="Normal"/>
    <w:uiPriority w:val="99"/>
    <w:rsid w:val="00356C31"/>
    <w:rPr>
      <w:bCs/>
      <w:color w:val="000000"/>
      <w:szCs w:val="20"/>
    </w:rPr>
  </w:style>
  <w:style w:type="paragraph" w:customStyle="1" w:styleId="XREUSEPERMISSION">
    <w:name w:val="X REUSE PERMISSION"/>
    <w:basedOn w:val="Normal"/>
    <w:uiPriority w:val="99"/>
    <w:rsid w:val="00356C31"/>
    <w:rPr>
      <w:bCs/>
      <w:color w:val="000000"/>
      <w:szCs w:val="20"/>
    </w:rPr>
  </w:style>
  <w:style w:type="paragraph" w:customStyle="1" w:styleId="XTERRITORIALRESTRICTIONS">
    <w:name w:val="X TERRITORIAL RESTRICTIONS"/>
    <w:basedOn w:val="Normal"/>
    <w:uiPriority w:val="99"/>
    <w:rsid w:val="00356C31"/>
    <w:rPr>
      <w:bCs/>
      <w:color w:val="000000"/>
      <w:szCs w:val="20"/>
    </w:rPr>
  </w:style>
  <w:style w:type="character" w:customStyle="1" w:styleId="04-bodycopybold">
    <w:name w:val="04-body copy bold"/>
    <w:uiPriority w:val="99"/>
    <w:rsid w:val="00356C31"/>
    <w:rPr>
      <w:rFonts w:ascii="Times New Roman" w:hAnsi="Times New Roman"/>
      <w:b/>
      <w:color w:val="000000"/>
      <w:sz w:val="24"/>
    </w:rPr>
  </w:style>
  <w:style w:type="character" w:customStyle="1" w:styleId="04-bodycopyitalic">
    <w:name w:val="04-body copy italic"/>
    <w:uiPriority w:val="99"/>
    <w:rsid w:val="00356C31"/>
    <w:rPr>
      <w:rFonts w:ascii="Times New Roman" w:hAnsi="Times New Roman"/>
      <w:i/>
      <w:color w:val="000000"/>
      <w:sz w:val="24"/>
    </w:rPr>
  </w:style>
  <w:style w:type="paragraph" w:customStyle="1" w:styleId="10-specs">
    <w:name w:val="10-specs"/>
    <w:basedOn w:val="Normal"/>
    <w:autoRedefine/>
    <w:uiPriority w:val="99"/>
    <w:rsid w:val="00356C31"/>
    <w:rPr>
      <w:color w:val="0070C0"/>
    </w:rPr>
  </w:style>
  <w:style w:type="character" w:styleId="Hyperlink">
    <w:name w:val="Hyperlink"/>
    <w:uiPriority w:val="99"/>
    <w:rsid w:val="007848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D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7AD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A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gheym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brennan\Desktop\Manuals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5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 Word Template</vt:lpstr>
    </vt:vector>
  </TitlesOfParts>
  <Company>Source Interlink Media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 Word Template</dc:title>
  <dc:creator>Steve Heyman</dc:creator>
  <dc:description>revision 6/10/10</dc:description>
  <cp:lastModifiedBy>Steve Heyman</cp:lastModifiedBy>
  <cp:revision>4</cp:revision>
  <cp:lastPrinted>2016-06-06T19:42:00Z</cp:lastPrinted>
  <dcterms:created xsi:type="dcterms:W3CDTF">2016-06-06T19:40:00Z</dcterms:created>
  <dcterms:modified xsi:type="dcterms:W3CDTF">2016-08-07T19:25:00Z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fe9b3f5b-35e3-4953-af89-6e4470cfd48b</vt:lpwstr>
  </property>
  <property fmtid="{D5CDD505-2E9C-101B-9397-08002B2CF9AE}" pid="4" name="MODFILEGUID">
    <vt:lpwstr>a5a6eac1-915b-4ede-8a20-5d4c7688add4</vt:lpwstr>
  </property>
  <property fmtid="{D5CDD505-2E9C-101B-9397-08002B2CF9AE}" pid="5" name="FILEOWNER">
    <vt:lpwstr>Steve Heyman</vt:lpwstr>
  </property>
  <property fmtid="{D5CDD505-2E9C-101B-9397-08002B2CF9AE}" pid="6" name="MODFILEOWNER">
    <vt:lpwstr>T69977</vt:lpwstr>
  </property>
  <property fmtid="{D5CDD505-2E9C-101B-9397-08002B2CF9AE}" pid="7" name="IPPCLASS">
    <vt:i4>1</vt:i4>
  </property>
  <property fmtid="{D5CDD505-2E9C-101B-9397-08002B2CF9AE}" pid="8" name="MODIPPCLASS">
    <vt:i4>3</vt:i4>
  </property>
  <property fmtid="{D5CDD505-2E9C-101B-9397-08002B2CF9AE}" pid="9" name="MACHINEID">
    <vt:lpwstr>AOCL281088</vt:lpwstr>
  </property>
  <property fmtid="{D5CDD505-2E9C-101B-9397-08002B2CF9AE}" pid="10" name="MODMACHINEID">
    <vt:lpwstr>AOCL281088</vt:lpwstr>
  </property>
  <property fmtid="{D5CDD505-2E9C-101B-9397-08002B2CF9AE}" pid="11" name="CURRENTCLASS">
    <vt:lpwstr>Classified - Personal Information</vt:lpwstr>
  </property>
</Properties>
</file>